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7F6B" w14:textId="77777777" w:rsidR="006178A2" w:rsidRPr="00B77522" w:rsidRDefault="006178A2" w:rsidP="006178A2">
      <w:pPr>
        <w:spacing w:before="0" w:after="0"/>
        <w:ind w:left="0"/>
        <w:jc w:val="center"/>
        <w:rPr>
          <w:rFonts w:cs="Calibri"/>
          <w:b/>
          <w:sz w:val="28"/>
          <w:szCs w:val="28"/>
        </w:rPr>
      </w:pPr>
      <w:r w:rsidRPr="00B77522">
        <w:rPr>
          <w:rFonts w:cs="Calibri"/>
          <w:b/>
          <w:sz w:val="28"/>
          <w:szCs w:val="28"/>
        </w:rPr>
        <w:t>Antrag auf Finanzierungszuschuss</w:t>
      </w:r>
    </w:p>
    <w:p w14:paraId="2D3D2089" w14:textId="77777777" w:rsidR="006178A2" w:rsidRPr="00B77522" w:rsidRDefault="006178A2" w:rsidP="006178A2">
      <w:pPr>
        <w:spacing w:before="0" w:after="0"/>
        <w:ind w:left="0"/>
        <w:jc w:val="center"/>
        <w:rPr>
          <w:rFonts w:cs="Calibri"/>
          <w:b/>
          <w:sz w:val="28"/>
          <w:szCs w:val="28"/>
        </w:rPr>
      </w:pPr>
      <w:r w:rsidRPr="00B77522">
        <w:rPr>
          <w:rFonts w:cs="Calibri"/>
          <w:b/>
          <w:sz w:val="28"/>
          <w:szCs w:val="28"/>
        </w:rPr>
        <w:t>LehrerInnen</w:t>
      </w:r>
    </w:p>
    <w:p w14:paraId="1D15FA7E" w14:textId="77777777" w:rsidR="006178A2" w:rsidRPr="00B77522" w:rsidRDefault="006178A2" w:rsidP="00E96444">
      <w:pPr>
        <w:spacing w:before="0" w:after="0"/>
        <w:ind w:left="-360" w:firstLine="360"/>
        <w:jc w:val="center"/>
        <w:rPr>
          <w:rFonts w:cs="Calibri"/>
          <w:b/>
          <w:sz w:val="28"/>
          <w:szCs w:val="28"/>
        </w:rPr>
      </w:pPr>
    </w:p>
    <w:p w14:paraId="6F377BA1" w14:textId="77777777" w:rsidR="006178A2" w:rsidRPr="00B67385" w:rsidRDefault="006178A2" w:rsidP="003F61C2">
      <w:pPr>
        <w:spacing w:before="0" w:after="0"/>
        <w:ind w:left="0"/>
        <w:rPr>
          <w:rFonts w:cs="Calibri"/>
          <w:sz w:val="22"/>
          <w:szCs w:val="22"/>
        </w:rPr>
      </w:pPr>
      <w:r w:rsidRPr="00B67385">
        <w:rPr>
          <w:rFonts w:cs="Calibri"/>
          <w:sz w:val="22"/>
          <w:szCs w:val="22"/>
        </w:rPr>
        <w:t xml:space="preserve">Der Elternverein </w:t>
      </w:r>
      <w:r w:rsidR="00A02970" w:rsidRPr="00B67385">
        <w:rPr>
          <w:rFonts w:cs="Calibri"/>
          <w:sz w:val="22"/>
          <w:szCs w:val="22"/>
        </w:rPr>
        <w:t xml:space="preserve">der BAfEP8 </w:t>
      </w:r>
      <w:r w:rsidRPr="00B67385">
        <w:rPr>
          <w:rFonts w:cs="Calibri"/>
          <w:sz w:val="22"/>
          <w:szCs w:val="22"/>
        </w:rPr>
        <w:t>sieht seine Aufgabe in der Förderung von Projekten</w:t>
      </w:r>
      <w:r w:rsidR="00A02970" w:rsidRPr="00B67385">
        <w:rPr>
          <w:rFonts w:cs="Calibri"/>
          <w:sz w:val="22"/>
          <w:szCs w:val="22"/>
        </w:rPr>
        <w:t xml:space="preserve"> bzw. </w:t>
      </w:r>
      <w:r w:rsidRPr="00B67385">
        <w:rPr>
          <w:rFonts w:cs="Calibri"/>
          <w:sz w:val="22"/>
          <w:szCs w:val="22"/>
        </w:rPr>
        <w:t xml:space="preserve">Lehrmittel, </w:t>
      </w:r>
      <w:r w:rsidR="00A02970" w:rsidRPr="00B67385">
        <w:rPr>
          <w:rFonts w:cs="Calibri"/>
          <w:sz w:val="22"/>
          <w:szCs w:val="22"/>
        </w:rPr>
        <w:t>welche</w:t>
      </w:r>
      <w:r w:rsidRPr="00B67385">
        <w:rPr>
          <w:rFonts w:cs="Calibri"/>
          <w:sz w:val="22"/>
          <w:szCs w:val="22"/>
        </w:rPr>
        <w:t xml:space="preserve"> der Schulgemeinschaft zugutekommen oder aufgrund ihres innovativen und nachhaltigen Charakters eine Bereicherung des Unterrichts darstellen.</w:t>
      </w:r>
    </w:p>
    <w:p w14:paraId="3E8EB0BF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b/>
          <w:sz w:val="22"/>
          <w:szCs w:val="22"/>
        </w:rPr>
      </w:pPr>
    </w:p>
    <w:p w14:paraId="031F608A" w14:textId="77777777" w:rsidR="00242112" w:rsidRPr="00B67385" w:rsidRDefault="00242112" w:rsidP="006178A2">
      <w:pPr>
        <w:spacing w:before="0" w:after="0"/>
        <w:ind w:left="0"/>
        <w:jc w:val="left"/>
        <w:rPr>
          <w:rFonts w:cs="Calibri"/>
          <w:b/>
          <w:sz w:val="22"/>
          <w:szCs w:val="22"/>
        </w:rPr>
      </w:pPr>
    </w:p>
    <w:p w14:paraId="65C736BE" w14:textId="77777777" w:rsidR="006178A2" w:rsidRPr="00B77522" w:rsidRDefault="006178A2" w:rsidP="006178A2">
      <w:pPr>
        <w:spacing w:before="0" w:after="0"/>
        <w:ind w:left="0"/>
        <w:jc w:val="left"/>
        <w:rPr>
          <w:rFonts w:cs="Calibri"/>
          <w:b/>
        </w:rPr>
      </w:pPr>
      <w:r w:rsidRPr="00B77522">
        <w:rPr>
          <w:rFonts w:cs="Calibri"/>
          <w:b/>
        </w:rPr>
        <w:t xml:space="preserve">1. Angaben </w:t>
      </w:r>
      <w:proofErr w:type="spellStart"/>
      <w:r w:rsidRPr="00B77522">
        <w:rPr>
          <w:rFonts w:cs="Calibri"/>
          <w:b/>
        </w:rPr>
        <w:t>Antragssteller</w:t>
      </w:r>
      <w:r w:rsidR="00314E0C" w:rsidRPr="00B77522">
        <w:rPr>
          <w:rFonts w:cs="Calibri"/>
          <w:b/>
        </w:rPr>
        <w:t>I</w:t>
      </w:r>
      <w:r w:rsidRPr="00B77522">
        <w:rPr>
          <w:rFonts w:cs="Calibri"/>
          <w:b/>
        </w:rPr>
        <w:t>n</w:t>
      </w:r>
      <w:proofErr w:type="spellEnd"/>
      <w:r w:rsidRPr="00B77522">
        <w:rPr>
          <w:rFonts w:cs="Calibri"/>
          <w:b/>
        </w:rPr>
        <w:t>:</w:t>
      </w:r>
    </w:p>
    <w:p w14:paraId="268C021A" w14:textId="77777777" w:rsidR="009E2172" w:rsidRPr="00B67385" w:rsidRDefault="009E2172" w:rsidP="006178A2">
      <w:pPr>
        <w:spacing w:before="0" w:after="0"/>
        <w:ind w:left="0"/>
        <w:jc w:val="left"/>
        <w:rPr>
          <w:rFonts w:cs="Calibr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E2172" w:rsidRPr="00B67385" w14:paraId="13A96691" w14:textId="77777777" w:rsidTr="009E2172">
        <w:tc>
          <w:tcPr>
            <w:tcW w:w="4605" w:type="dxa"/>
          </w:tcPr>
          <w:p w14:paraId="64395937" w14:textId="77777777" w:rsidR="009E2172" w:rsidRPr="00B67385" w:rsidRDefault="009E2172" w:rsidP="009E2172">
            <w:pPr>
              <w:spacing w:after="0"/>
              <w:ind w:left="0"/>
              <w:jc w:val="left"/>
              <w:rPr>
                <w:rFonts w:cs="Calibri"/>
                <w:b/>
                <w:sz w:val="22"/>
                <w:szCs w:val="22"/>
              </w:rPr>
            </w:pPr>
            <w:r w:rsidRPr="00B67385">
              <w:rPr>
                <w:rFonts w:cs="Calibri"/>
                <w:b/>
                <w:sz w:val="22"/>
                <w:szCs w:val="22"/>
              </w:rPr>
              <w:t>Name</w:t>
            </w:r>
          </w:p>
          <w:sdt>
            <w:sdtPr>
              <w:rPr>
                <w:rFonts w:cs="Calibri"/>
                <w:b/>
                <w:sz w:val="22"/>
                <w:szCs w:val="22"/>
              </w:rPr>
              <w:id w:val="-75284890"/>
              <w:placeholder>
                <w:docPart w:val="D7933AABC0284FF0BECAE39D2F6D94AA"/>
              </w:placeholder>
              <w:showingPlcHdr/>
              <w:text/>
            </w:sdtPr>
            <w:sdtEndPr/>
            <w:sdtContent>
              <w:p w14:paraId="07206E8C" w14:textId="77FBD4BA" w:rsidR="00242112" w:rsidRPr="00B67385" w:rsidRDefault="00650CF2" w:rsidP="009E2172">
                <w:pPr>
                  <w:spacing w:after="0"/>
                  <w:ind w:left="0"/>
                  <w:jc w:val="left"/>
                  <w:rPr>
                    <w:rFonts w:cs="Calibri"/>
                    <w:b/>
                    <w:sz w:val="22"/>
                    <w:szCs w:val="22"/>
                  </w:rPr>
                </w:pPr>
                <w:r w:rsidRPr="00B67385">
                  <w:rPr>
                    <w:rStyle w:val="Platzhaltertext"/>
                    <w:rFonts w:cs="Calibri"/>
                    <w:sz w:val="22"/>
                    <w:szCs w:val="22"/>
                  </w:rPr>
                  <w:t xml:space="preserve">bitte Nachname und Vorname angeben </w:t>
                </w:r>
              </w:p>
            </w:sdtContent>
          </w:sdt>
          <w:p w14:paraId="023DA2FE" w14:textId="77777777" w:rsidR="004D02FE" w:rsidRPr="00B67385" w:rsidRDefault="004D02FE" w:rsidP="00242112">
            <w:pPr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05" w:type="dxa"/>
          </w:tcPr>
          <w:p w14:paraId="11A28B3F" w14:textId="77777777" w:rsidR="009E2172" w:rsidRPr="00B67385" w:rsidRDefault="009E2172" w:rsidP="009E2172">
            <w:pPr>
              <w:spacing w:after="0" w:line="480" w:lineRule="auto"/>
              <w:ind w:left="0"/>
              <w:jc w:val="left"/>
              <w:rPr>
                <w:rFonts w:cs="Calibri"/>
                <w:b/>
                <w:sz w:val="22"/>
                <w:szCs w:val="22"/>
              </w:rPr>
            </w:pPr>
            <w:r w:rsidRPr="00B67385">
              <w:rPr>
                <w:rFonts w:cs="Calibri"/>
                <w:b/>
                <w:sz w:val="22"/>
                <w:szCs w:val="22"/>
              </w:rPr>
              <w:t>Erreichbar unter</w:t>
            </w:r>
          </w:p>
          <w:p w14:paraId="23C4A05F" w14:textId="4DF2A55B" w:rsidR="009E2172" w:rsidRPr="00B67385" w:rsidRDefault="009E2172" w:rsidP="009E2172">
            <w:pPr>
              <w:spacing w:before="0" w:after="0" w:line="480" w:lineRule="auto"/>
              <w:ind w:left="0"/>
              <w:jc w:val="left"/>
              <w:rPr>
                <w:rFonts w:cs="Calibri"/>
                <w:sz w:val="22"/>
                <w:szCs w:val="22"/>
              </w:rPr>
            </w:pPr>
            <w:r w:rsidRPr="00B67385">
              <w:rPr>
                <w:rFonts w:cs="Calibri"/>
                <w:sz w:val="22"/>
                <w:szCs w:val="22"/>
              </w:rPr>
              <w:t>Tel.nr.:</w:t>
            </w:r>
            <w:r w:rsidR="001B50FC" w:rsidRPr="00B67385">
              <w:rPr>
                <w:rFonts w:cs="Calibri"/>
                <w:sz w:val="22"/>
                <w:szCs w:val="22"/>
              </w:rPr>
              <w:t xml:space="preserve"> </w:t>
            </w:r>
            <w:r w:rsidR="001B50FC" w:rsidRPr="00B67385">
              <w:rPr>
                <w:rFonts w:cs="Calibri"/>
                <w:sz w:val="22"/>
                <w:szCs w:val="22"/>
              </w:rPr>
              <w:tab/>
            </w:r>
            <w:sdt>
              <w:sdtPr>
                <w:rPr>
                  <w:rFonts w:cs="Calibri"/>
                  <w:sz w:val="22"/>
                  <w:szCs w:val="22"/>
                </w:rPr>
                <w:id w:val="-552934957"/>
                <w:placeholder>
                  <w:docPart w:val="C6D158B4AC974F309F3169C9F1B209E0"/>
                </w:placeholder>
                <w:showingPlcHdr/>
                <w:text/>
              </w:sdtPr>
              <w:sdtEndPr/>
              <w:sdtContent>
                <w:r w:rsidR="00650CF2" w:rsidRPr="00B67385">
                  <w:rPr>
                    <w:rStyle w:val="Platzhaltertext"/>
                    <w:rFonts w:cs="Calibri"/>
                    <w:sz w:val="22"/>
                    <w:szCs w:val="22"/>
                  </w:rPr>
                  <w:t>bitte Telnr. angeben</w:t>
                </w:r>
              </w:sdtContent>
            </w:sdt>
          </w:p>
          <w:p w14:paraId="494914A2" w14:textId="6F62E7F8" w:rsidR="009E2172" w:rsidRPr="00B67385" w:rsidRDefault="00650CF2" w:rsidP="009E2172">
            <w:pPr>
              <w:spacing w:before="0" w:after="0" w:line="480" w:lineRule="auto"/>
              <w:ind w:left="0"/>
              <w:jc w:val="left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B67385">
              <w:rPr>
                <w:rFonts w:cs="Calibri"/>
                <w:sz w:val="22"/>
                <w:szCs w:val="22"/>
              </w:rPr>
              <w:t>e</w:t>
            </w:r>
            <w:r w:rsidR="009E2172" w:rsidRPr="00B67385">
              <w:rPr>
                <w:rFonts w:cs="Calibri"/>
                <w:sz w:val="22"/>
                <w:szCs w:val="22"/>
              </w:rPr>
              <w:t>Mail</w:t>
            </w:r>
            <w:proofErr w:type="spellEnd"/>
            <w:r w:rsidR="009E2172" w:rsidRPr="00B67385">
              <w:rPr>
                <w:rFonts w:cs="Calibri"/>
                <w:sz w:val="22"/>
                <w:szCs w:val="22"/>
              </w:rPr>
              <w:t>:</w:t>
            </w:r>
            <w:r w:rsidR="001B50FC" w:rsidRPr="00B67385">
              <w:rPr>
                <w:rFonts w:cs="Calibri"/>
                <w:sz w:val="22"/>
                <w:szCs w:val="22"/>
              </w:rPr>
              <w:t xml:space="preserve"> </w:t>
            </w:r>
            <w:r w:rsidR="001B50FC" w:rsidRPr="00B67385">
              <w:rPr>
                <w:rFonts w:cs="Calibri"/>
                <w:sz w:val="22"/>
                <w:szCs w:val="22"/>
              </w:rPr>
              <w:tab/>
            </w:r>
            <w:sdt>
              <w:sdtPr>
                <w:rPr>
                  <w:rFonts w:cs="Calibri"/>
                  <w:sz w:val="22"/>
                  <w:szCs w:val="22"/>
                </w:rPr>
                <w:id w:val="-1283253336"/>
                <w:placeholder>
                  <w:docPart w:val="6D9C94AD8064472F8406EC6EC37CA6EF"/>
                </w:placeholder>
                <w:showingPlcHdr/>
              </w:sdtPr>
              <w:sdtEndPr/>
              <w:sdtContent>
                <w:r w:rsidRPr="00B67385">
                  <w:rPr>
                    <w:rStyle w:val="Platzhaltertext"/>
                    <w:rFonts w:cs="Calibri"/>
                    <w:sz w:val="22"/>
                    <w:szCs w:val="22"/>
                  </w:rPr>
                  <w:t>bitte eMailadresse angeben</w:t>
                </w:r>
              </w:sdtContent>
            </w:sdt>
            <w:r w:rsidR="004D02FE" w:rsidRPr="00B67385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</w:tbl>
    <w:p w14:paraId="64D088BD" w14:textId="77777777" w:rsidR="009E2172" w:rsidRPr="00B77522" w:rsidRDefault="009E2172" w:rsidP="006178A2">
      <w:pPr>
        <w:spacing w:before="0" w:after="0"/>
        <w:ind w:left="0"/>
        <w:jc w:val="left"/>
        <w:rPr>
          <w:rFonts w:cs="Calibri"/>
          <w:b/>
        </w:rPr>
      </w:pPr>
    </w:p>
    <w:p w14:paraId="2F1AA01D" w14:textId="77777777" w:rsidR="006178A2" w:rsidRPr="00B77522" w:rsidRDefault="006178A2" w:rsidP="006178A2">
      <w:pPr>
        <w:spacing w:before="0" w:after="0"/>
        <w:ind w:left="0"/>
        <w:jc w:val="left"/>
        <w:rPr>
          <w:rFonts w:cs="Calibri"/>
        </w:rPr>
      </w:pPr>
    </w:p>
    <w:p w14:paraId="2B7D5021" w14:textId="77777777" w:rsidR="006178A2" w:rsidRPr="00B77522" w:rsidRDefault="006178A2" w:rsidP="006178A2">
      <w:pPr>
        <w:spacing w:before="0" w:after="0"/>
        <w:ind w:left="0"/>
        <w:jc w:val="left"/>
        <w:rPr>
          <w:rFonts w:cs="Calibri"/>
          <w:b/>
        </w:rPr>
      </w:pPr>
      <w:r w:rsidRPr="00B77522">
        <w:rPr>
          <w:rFonts w:cs="Calibri"/>
          <w:b/>
        </w:rPr>
        <w:t>2. Angaben Projekt / Lehrmittel:</w:t>
      </w:r>
    </w:p>
    <w:p w14:paraId="0177C26E" w14:textId="77777777" w:rsidR="009E2172" w:rsidRPr="00B67385" w:rsidRDefault="009E2172" w:rsidP="006178A2">
      <w:pPr>
        <w:spacing w:before="0" w:after="0"/>
        <w:ind w:left="0"/>
        <w:jc w:val="left"/>
        <w:rPr>
          <w:rFonts w:cs="Calibr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E2172" w:rsidRPr="00B67385" w14:paraId="54693A9C" w14:textId="77777777" w:rsidTr="00B43B47">
        <w:tc>
          <w:tcPr>
            <w:tcW w:w="9210" w:type="dxa"/>
            <w:gridSpan w:val="2"/>
          </w:tcPr>
          <w:p w14:paraId="6A6AB187" w14:textId="073CAF46" w:rsidR="009E2172" w:rsidRPr="00B67385" w:rsidRDefault="009E2172" w:rsidP="009E2172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Kurzbeschreibung &amp; Datum / Dauer des Projektes</w:t>
            </w:r>
            <w:r w:rsidR="00A73DB0" w:rsidRPr="00B67385">
              <w:rPr>
                <w:rFonts w:cs="Calibri"/>
                <w:b/>
                <w:sz w:val="20"/>
                <w:szCs w:val="20"/>
              </w:rPr>
              <w:t>:</w:t>
            </w:r>
          </w:p>
          <w:sdt>
            <w:sdtPr>
              <w:rPr>
                <w:rFonts w:cs="Calibri"/>
                <w:sz w:val="20"/>
                <w:szCs w:val="20"/>
              </w:rPr>
              <w:id w:val="721872548"/>
              <w:placeholder>
                <w:docPart w:val="6A845DF59D184C4797344892BD327F7D"/>
              </w:placeholder>
              <w:showingPlcHdr/>
              <w:text/>
            </w:sdtPr>
            <w:sdtEndPr/>
            <w:sdtContent>
              <w:p w14:paraId="0584D843" w14:textId="36DB2DDD" w:rsidR="009E2172" w:rsidRPr="00B67385" w:rsidRDefault="00F94F3F" w:rsidP="009823D3">
                <w:pPr>
                  <w:ind w:left="0"/>
                  <w:jc w:val="left"/>
                  <w:rPr>
                    <w:rFonts w:cs="Calibri"/>
                    <w:sz w:val="20"/>
                    <w:szCs w:val="20"/>
                  </w:rPr>
                </w:pPr>
                <w:r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bitte das kurze Beschreibung, Datum und Dauer des Projekts</w:t>
                </w:r>
              </w:p>
            </w:sdtContent>
          </w:sdt>
        </w:tc>
      </w:tr>
      <w:tr w:rsidR="009E2172" w:rsidRPr="00B67385" w14:paraId="2C98238B" w14:textId="77777777" w:rsidTr="009E2172">
        <w:tc>
          <w:tcPr>
            <w:tcW w:w="4605" w:type="dxa"/>
          </w:tcPr>
          <w:p w14:paraId="63FA5C52" w14:textId="132B8291" w:rsidR="009E2172" w:rsidRPr="00B67385" w:rsidRDefault="009E2172" w:rsidP="009E2172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Betroffene Unterrichtsfächer</w:t>
            </w:r>
            <w:r w:rsidR="00A73DB0" w:rsidRPr="00B67385">
              <w:rPr>
                <w:rFonts w:cs="Calibri"/>
                <w:b/>
                <w:sz w:val="20"/>
                <w:szCs w:val="20"/>
              </w:rPr>
              <w:t>:</w:t>
            </w:r>
          </w:p>
          <w:sdt>
            <w:sdtPr>
              <w:rPr>
                <w:rFonts w:cs="Calibri"/>
                <w:b/>
                <w:sz w:val="20"/>
                <w:szCs w:val="20"/>
              </w:rPr>
              <w:id w:val="2098049474"/>
              <w:placeholder>
                <w:docPart w:val="AC85D67AEC224872BCF127344F75A516"/>
              </w:placeholder>
              <w:showingPlcHdr/>
              <w:text/>
            </w:sdtPr>
            <w:sdtEndPr/>
            <w:sdtContent>
              <w:p w14:paraId="16B493FA" w14:textId="5DB5CCAE" w:rsidR="004D02FE" w:rsidRPr="00B67385" w:rsidRDefault="00F94F3F" w:rsidP="009E2172">
                <w:pPr>
                  <w:ind w:left="0"/>
                  <w:jc w:val="left"/>
                  <w:rPr>
                    <w:rFonts w:cs="Calibri"/>
                    <w:b/>
                    <w:sz w:val="20"/>
                    <w:szCs w:val="20"/>
                  </w:rPr>
                </w:pPr>
                <w:r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Betroffene Unterrichtsfächer eintragen</w:t>
                </w:r>
              </w:p>
            </w:sdtContent>
          </w:sdt>
        </w:tc>
        <w:tc>
          <w:tcPr>
            <w:tcW w:w="4605" w:type="dxa"/>
          </w:tcPr>
          <w:p w14:paraId="289D9DA9" w14:textId="78AE872E" w:rsidR="009E2172" w:rsidRPr="00B67385" w:rsidRDefault="009E2172" w:rsidP="00D86B36">
            <w:pPr>
              <w:spacing w:line="480" w:lineRule="auto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Betroffene Klasse(n):</w:t>
            </w:r>
            <w:r w:rsidR="00F343C3" w:rsidRPr="00B67385">
              <w:rPr>
                <w:rFonts w:cs="Calibri"/>
                <w:b/>
                <w:sz w:val="20"/>
                <w:szCs w:val="20"/>
              </w:rPr>
              <w:tab/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715575354"/>
                <w:placeholder>
                  <w:docPart w:val="2609B374274141068FE88C0BBCD03CBC"/>
                </w:placeholder>
                <w:showingPlcHdr/>
                <w:comboBox>
                  <w:listItem w:value="bitte Klasse wählen"/>
                  <w:listItem w:displayText="1A" w:value="1A"/>
                  <w:listItem w:displayText="1B" w:value="1B"/>
                  <w:listItem w:displayText="2A" w:value="2A"/>
                  <w:listItem w:displayText="2B" w:value="2B"/>
                  <w:listItem w:displayText="3A" w:value="3A"/>
                  <w:listItem w:displayText="3B" w:value="3B"/>
                  <w:listItem w:displayText="4A" w:value="4A"/>
                  <w:listItem w:displayText="4B" w:value="4B"/>
                  <w:listItem w:displayText="5A" w:value="5A"/>
                  <w:listItem w:displayText="5B" w:value="5B"/>
                  <w:listItem w:displayText="sonstige" w:value="sonstige"/>
                </w:comboBox>
              </w:sdtPr>
              <w:sdtEndPr/>
              <w:sdtContent>
                <w:r w:rsidR="00F94F3F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Klasse wählen</w:t>
                </w:r>
              </w:sdtContent>
            </w:sdt>
          </w:p>
          <w:p w14:paraId="04E6FD82" w14:textId="5A2ABB33" w:rsidR="009E2172" w:rsidRPr="00B67385" w:rsidRDefault="009E2172" w:rsidP="0081216A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Ungefähre Anzahl der SchülerInnen:</w:t>
            </w:r>
            <w:r w:rsidR="00A467B9" w:rsidRPr="00B67385">
              <w:rPr>
                <w:rFonts w:cs="Calibri"/>
                <w:sz w:val="20"/>
                <w:szCs w:val="20"/>
              </w:rPr>
              <w:t xml:space="preserve"> </w:t>
            </w:r>
            <w:r w:rsidR="00A467B9" w:rsidRPr="00B67385">
              <w:rPr>
                <w:rFonts w:cs="Calibri"/>
                <w:b/>
                <w:sz w:val="20"/>
                <w:szCs w:val="20"/>
              </w:rPr>
              <w:tab/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851448159"/>
                <w:placeholder>
                  <w:docPart w:val="8C4433B4540F46EFBDEE15A4C6B63F15"/>
                </w:placeholder>
                <w:showingPlcHdr/>
                <w:text/>
              </w:sdtPr>
              <w:sdtEndPr/>
              <w:sdtContent>
                <w:r w:rsidR="00F94F3F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~ Anzahl</w:t>
                </w:r>
              </w:sdtContent>
            </w:sdt>
          </w:p>
        </w:tc>
      </w:tr>
      <w:tr w:rsidR="009E2172" w:rsidRPr="00B67385" w14:paraId="570761DD" w14:textId="77777777" w:rsidTr="009E2172">
        <w:tc>
          <w:tcPr>
            <w:tcW w:w="4605" w:type="dxa"/>
          </w:tcPr>
          <w:p w14:paraId="639851A1" w14:textId="77777777" w:rsidR="009E2172" w:rsidRPr="00B67385" w:rsidRDefault="009E2172" w:rsidP="009E2172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Technische Voraussetzungen sind gegeben:</w:t>
            </w:r>
          </w:p>
          <w:p w14:paraId="658067ED" w14:textId="089664CC" w:rsidR="00386419" w:rsidRPr="00B67385" w:rsidRDefault="00B43B55" w:rsidP="004D02FE">
            <w:pPr>
              <w:ind w:left="0"/>
              <w:jc w:val="left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753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3F" w:rsidRPr="00B673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67B9" w:rsidRPr="00B67385">
              <w:rPr>
                <w:rFonts w:cs="Calibri"/>
                <w:sz w:val="20"/>
                <w:szCs w:val="20"/>
              </w:rPr>
              <w:t xml:space="preserve"> </w:t>
            </w:r>
            <w:r w:rsidR="004D02FE" w:rsidRPr="00B67385">
              <w:rPr>
                <w:rFonts w:cs="Calibri"/>
                <w:sz w:val="20"/>
                <w:szCs w:val="20"/>
              </w:rPr>
              <w:t xml:space="preserve">ja               </w:t>
            </w:r>
            <w:sdt>
              <w:sdtPr>
                <w:rPr>
                  <w:rFonts w:cs="Calibri"/>
                  <w:sz w:val="20"/>
                  <w:szCs w:val="20"/>
                </w:rPr>
                <w:id w:val="-13083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B9" w:rsidRPr="00B673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B7" w:rsidRPr="00B67385">
              <w:rPr>
                <w:rFonts w:cs="Calibri"/>
                <w:sz w:val="20"/>
                <w:szCs w:val="20"/>
              </w:rPr>
              <w:t xml:space="preserve"> </w:t>
            </w:r>
            <w:r w:rsidR="004D02FE" w:rsidRPr="00B67385">
              <w:rPr>
                <w:rFonts w:cs="Calibri"/>
                <w:sz w:val="20"/>
                <w:szCs w:val="20"/>
              </w:rPr>
              <w:t xml:space="preserve">nein               </w:t>
            </w:r>
            <w:sdt>
              <w:sdtPr>
                <w:rPr>
                  <w:rFonts w:cs="Calibri"/>
                  <w:sz w:val="20"/>
                  <w:szCs w:val="20"/>
                </w:rPr>
                <w:id w:val="-74364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B9" w:rsidRPr="00B673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B7" w:rsidRPr="00B67385">
              <w:rPr>
                <w:rFonts w:cs="Calibri"/>
                <w:sz w:val="20"/>
                <w:szCs w:val="20"/>
              </w:rPr>
              <w:t xml:space="preserve"> </w:t>
            </w:r>
            <w:r w:rsidR="004D02FE" w:rsidRPr="00B67385">
              <w:rPr>
                <w:rFonts w:cs="Calibri"/>
                <w:sz w:val="20"/>
                <w:szCs w:val="20"/>
              </w:rPr>
              <w:t>entfällt bei diesem Antrag</w:t>
            </w:r>
          </w:p>
        </w:tc>
        <w:tc>
          <w:tcPr>
            <w:tcW w:w="4605" w:type="dxa"/>
          </w:tcPr>
          <w:p w14:paraId="0A1FD228" w14:textId="77777777" w:rsidR="004D02FE" w:rsidRPr="00B67385" w:rsidRDefault="004D02FE" w:rsidP="004D02FE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Personelle Voraussetzungen sind gegeben:</w:t>
            </w:r>
          </w:p>
          <w:p w14:paraId="01CE00F5" w14:textId="7E034D26" w:rsidR="009E2172" w:rsidRPr="00B67385" w:rsidRDefault="00B43B55" w:rsidP="004D02FE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77390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3F" w:rsidRPr="00B673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68C7" w:rsidRPr="00B67385">
              <w:rPr>
                <w:rFonts w:cs="Calibri"/>
                <w:sz w:val="20"/>
                <w:szCs w:val="20"/>
              </w:rPr>
              <w:t xml:space="preserve"> ja</w:t>
            </w:r>
            <w:r w:rsidR="004D02FE" w:rsidRPr="00B67385">
              <w:rPr>
                <w:rFonts w:cs="Calibri"/>
                <w:sz w:val="20"/>
                <w:szCs w:val="20"/>
              </w:rPr>
              <w:t xml:space="preserve">               </w:t>
            </w:r>
            <w:sdt>
              <w:sdtPr>
                <w:rPr>
                  <w:rFonts w:cs="Calibri"/>
                  <w:sz w:val="20"/>
                  <w:szCs w:val="20"/>
                </w:rPr>
                <w:id w:val="-11174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E6B" w:rsidRPr="00B673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B7" w:rsidRPr="00B67385">
              <w:rPr>
                <w:rFonts w:cs="Calibri"/>
                <w:sz w:val="20"/>
                <w:szCs w:val="20"/>
              </w:rPr>
              <w:t xml:space="preserve"> </w:t>
            </w:r>
            <w:r w:rsidR="004D02FE" w:rsidRPr="00B67385">
              <w:rPr>
                <w:rFonts w:cs="Calibri"/>
                <w:sz w:val="20"/>
                <w:szCs w:val="20"/>
              </w:rPr>
              <w:t xml:space="preserve">nein               </w:t>
            </w:r>
            <w:sdt>
              <w:sdtPr>
                <w:rPr>
                  <w:rFonts w:cs="Calibri"/>
                  <w:sz w:val="20"/>
                  <w:szCs w:val="20"/>
                </w:rPr>
                <w:id w:val="3113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E6B" w:rsidRPr="00B673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B7" w:rsidRPr="00B67385">
              <w:rPr>
                <w:rFonts w:cs="Calibri"/>
                <w:sz w:val="20"/>
                <w:szCs w:val="20"/>
              </w:rPr>
              <w:t xml:space="preserve"> </w:t>
            </w:r>
            <w:r w:rsidR="004D02FE" w:rsidRPr="00B67385">
              <w:rPr>
                <w:rFonts w:cs="Calibri"/>
                <w:sz w:val="20"/>
                <w:szCs w:val="20"/>
              </w:rPr>
              <w:t>entfällt bei diesem Antrag</w:t>
            </w:r>
            <w:r w:rsidR="004D02FE" w:rsidRPr="00B67385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9E2172" w:rsidRPr="00B67385" w14:paraId="00E930C0" w14:textId="77777777" w:rsidTr="009E2172">
        <w:tc>
          <w:tcPr>
            <w:tcW w:w="4605" w:type="dxa"/>
          </w:tcPr>
          <w:p w14:paraId="5142313B" w14:textId="38042C7D" w:rsidR="009E2172" w:rsidRPr="00B67385" w:rsidRDefault="004D02FE" w:rsidP="004D02FE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Gesamtkosten inkl. M</w:t>
            </w:r>
            <w:r w:rsidR="00205E6B" w:rsidRPr="00B67385">
              <w:rPr>
                <w:rFonts w:cs="Calibri"/>
                <w:b/>
                <w:sz w:val="20"/>
                <w:szCs w:val="20"/>
              </w:rPr>
              <w:t>w</w:t>
            </w:r>
            <w:r w:rsidRPr="00B67385">
              <w:rPr>
                <w:rFonts w:cs="Calibri"/>
                <w:b/>
                <w:sz w:val="20"/>
                <w:szCs w:val="20"/>
              </w:rPr>
              <w:t>St.</w:t>
            </w:r>
            <w:r w:rsidR="00A73DB0" w:rsidRPr="00B67385">
              <w:rPr>
                <w:rFonts w:cs="Calibri"/>
                <w:b/>
                <w:sz w:val="20"/>
                <w:szCs w:val="20"/>
              </w:rPr>
              <w:t>:</w:t>
            </w:r>
          </w:p>
          <w:p w14:paraId="640DD8FB" w14:textId="2BD6EAFD" w:rsidR="00242112" w:rsidRPr="00B67385" w:rsidRDefault="00D8457D" w:rsidP="004D02FE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 xml:space="preserve">€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538885048"/>
                <w:placeholder>
                  <w:docPart w:val="3255805B259C4505BFF48AA6DC6E8369"/>
                </w:placeholder>
                <w:showingPlcHdr/>
                <w:text/>
              </w:sdtPr>
              <w:sdtEndPr/>
              <w:sdtContent>
                <w:r w:rsidR="00F94F3F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Betrag eintragen</w:t>
                </w:r>
              </w:sdtContent>
            </w:sdt>
          </w:p>
        </w:tc>
        <w:tc>
          <w:tcPr>
            <w:tcW w:w="4605" w:type="dxa"/>
          </w:tcPr>
          <w:p w14:paraId="0249F71E" w14:textId="615A0F06" w:rsidR="009E2172" w:rsidRPr="00B67385" w:rsidRDefault="004D02FE" w:rsidP="004D02FE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Grobe Kostenaufstellung</w:t>
            </w:r>
            <w:r w:rsidR="00B77522" w:rsidRPr="00B67385">
              <w:rPr>
                <w:rFonts w:cs="Calibri"/>
                <w:b/>
                <w:sz w:val="20"/>
                <w:szCs w:val="20"/>
              </w:rPr>
              <w:t>:</w:t>
            </w:r>
          </w:p>
          <w:p w14:paraId="527F839E" w14:textId="5FB3A888" w:rsidR="004D02FE" w:rsidRPr="00B67385" w:rsidRDefault="00D8457D" w:rsidP="004D02FE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 xml:space="preserve">€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27005957"/>
                <w:placeholder>
                  <w:docPart w:val="75B39F66CA6C4A9CAF3773E08AB6A713"/>
                </w:placeholder>
                <w:showingPlcHdr/>
                <w:text/>
              </w:sdtPr>
              <w:sdtEndPr/>
              <w:sdtContent>
                <w:r w:rsidR="00F94F3F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4D02FE" w:rsidRPr="00B67385" w14:paraId="7142E860" w14:textId="77777777" w:rsidTr="00B43B47">
        <w:tc>
          <w:tcPr>
            <w:tcW w:w="9210" w:type="dxa"/>
            <w:gridSpan w:val="2"/>
          </w:tcPr>
          <w:p w14:paraId="4EA37EC3" w14:textId="7E4C32E6" w:rsidR="00242112" w:rsidRPr="00B67385" w:rsidRDefault="004D02FE" w:rsidP="004D02FE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Beantragter Zuschuss vom Elternverei</w:t>
            </w:r>
            <w:r w:rsidR="00242112" w:rsidRPr="00B67385">
              <w:rPr>
                <w:rFonts w:cs="Calibri"/>
                <w:b/>
                <w:sz w:val="20"/>
                <w:szCs w:val="20"/>
              </w:rPr>
              <w:t>n:</w:t>
            </w:r>
            <w:r w:rsidR="00AF775A" w:rsidRPr="00B67385">
              <w:rPr>
                <w:rFonts w:cs="Calibri"/>
                <w:b/>
                <w:sz w:val="20"/>
                <w:szCs w:val="20"/>
              </w:rPr>
              <w:tab/>
            </w:r>
            <w:r w:rsidR="00D8457D" w:rsidRPr="00B67385">
              <w:rPr>
                <w:rFonts w:cs="Calibri"/>
                <w:b/>
                <w:sz w:val="20"/>
                <w:szCs w:val="20"/>
              </w:rPr>
              <w:t xml:space="preserve">€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5862265"/>
                <w:placeholder>
                  <w:docPart w:val="8D8F95BC303440CCBEB9147BDF845FE0"/>
                </w:placeholder>
                <w:showingPlcHdr/>
                <w:text/>
              </w:sdtPr>
              <w:sdtEndPr/>
              <w:sdtContent>
                <w:r w:rsidR="00B77522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Betrag eintragen</w:t>
                </w:r>
              </w:sdtContent>
            </w:sdt>
          </w:p>
        </w:tc>
      </w:tr>
    </w:tbl>
    <w:p w14:paraId="5ECF427F" w14:textId="5036F8AC" w:rsidR="00022A4B" w:rsidRPr="00B77522" w:rsidRDefault="00022A4B">
      <w:pPr>
        <w:spacing w:before="0" w:after="0"/>
        <w:ind w:left="0"/>
        <w:jc w:val="left"/>
        <w:rPr>
          <w:rFonts w:cs="Calibri"/>
          <w:b/>
        </w:rPr>
      </w:pPr>
      <w:r w:rsidRPr="00B77522">
        <w:rPr>
          <w:rFonts w:cs="Calibri"/>
          <w:b/>
        </w:rPr>
        <w:br w:type="page"/>
      </w:r>
    </w:p>
    <w:p w14:paraId="6BBC3BAB" w14:textId="35AA3C12" w:rsidR="006178A2" w:rsidRPr="00B77522" w:rsidRDefault="006178A2" w:rsidP="00100BAA">
      <w:pPr>
        <w:spacing w:before="0" w:after="0"/>
        <w:ind w:left="0"/>
        <w:jc w:val="left"/>
        <w:rPr>
          <w:rFonts w:cs="Calibri"/>
          <w:b/>
        </w:rPr>
      </w:pPr>
      <w:r w:rsidRPr="00B77522">
        <w:rPr>
          <w:rFonts w:cs="Calibri"/>
          <w:b/>
        </w:rPr>
        <w:lastRenderedPageBreak/>
        <w:t xml:space="preserve">3. Zahlungsform </w:t>
      </w:r>
      <w:r w:rsidRPr="00B77522">
        <w:rPr>
          <w:rFonts w:cs="Calibri"/>
        </w:rPr>
        <w:t>(gewünschte Variante bitte ankreuzen)</w:t>
      </w:r>
      <w:r w:rsidRPr="00B77522">
        <w:rPr>
          <w:rFonts w:cs="Calibri"/>
          <w:b/>
        </w:rPr>
        <w:t>:</w:t>
      </w:r>
    </w:p>
    <w:p w14:paraId="2F49FE2B" w14:textId="77777777" w:rsidR="00D86B36" w:rsidRPr="00B67385" w:rsidRDefault="00D86B36" w:rsidP="00100BAA">
      <w:pPr>
        <w:spacing w:before="0" w:after="0"/>
        <w:ind w:left="0"/>
        <w:jc w:val="left"/>
        <w:rPr>
          <w:rFonts w:cs="Calibr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104"/>
      </w:tblGrid>
      <w:tr w:rsidR="00D86B36" w:rsidRPr="00B67385" w14:paraId="5B64BD01" w14:textId="77777777" w:rsidTr="00E278AC">
        <w:tc>
          <w:tcPr>
            <w:tcW w:w="4106" w:type="dxa"/>
          </w:tcPr>
          <w:p w14:paraId="44A87297" w14:textId="1D3E48D7" w:rsidR="00D86B36" w:rsidRPr="00B67385" w:rsidRDefault="00B43B55" w:rsidP="00D86B36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3252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9B" w:rsidRPr="00B6738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E029B" w:rsidRPr="00B67385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86B36" w:rsidRPr="00B67385">
              <w:rPr>
                <w:rFonts w:cs="Calibri"/>
                <w:b/>
                <w:sz w:val="20"/>
                <w:szCs w:val="20"/>
              </w:rPr>
              <w:t xml:space="preserve">Rückerstattung an </w:t>
            </w:r>
          </w:p>
          <w:p w14:paraId="0D4A7593" w14:textId="29438A48" w:rsidR="00D86B36" w:rsidRPr="00B67385" w:rsidRDefault="00D86B36" w:rsidP="0081216A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Prof.</w:t>
            </w:r>
            <w:r w:rsidR="005A32CE" w:rsidRPr="00B67385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405058973"/>
                <w:placeholder>
                  <w:docPart w:val="E170A83E06FD4996B1A2545C05587B46"/>
                </w:placeholder>
                <w:showingPlcHdr/>
                <w:text/>
              </w:sdtPr>
              <w:sdtEndPr/>
              <w:sdtContent>
                <w:r w:rsidR="00AA4E32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Name eintragen</w:t>
                </w:r>
              </w:sdtContent>
            </w:sdt>
          </w:p>
        </w:tc>
        <w:tc>
          <w:tcPr>
            <w:tcW w:w="5104" w:type="dxa"/>
          </w:tcPr>
          <w:p w14:paraId="7C8D2F5D" w14:textId="16E2B270" w:rsidR="00D86B36" w:rsidRPr="00B67385" w:rsidRDefault="00D86B36" w:rsidP="0048087E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Bankkonto lautend auf</w:t>
            </w:r>
            <w:r w:rsidR="005A32CE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1347830697"/>
                <w:placeholder>
                  <w:docPart w:val="920C48937105441AA9961D8193110341"/>
                </w:placeholder>
                <w:showingPlcHdr/>
                <w:text/>
              </w:sdtPr>
              <w:sdtEndPr/>
              <w:sdtContent>
                <w:r w:rsidR="00F9779F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Name eintragen</w:t>
                </w:r>
              </w:sdtContent>
            </w:sdt>
            <w:r w:rsidR="0048087E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</w:p>
          <w:p w14:paraId="07DD99DF" w14:textId="1D1ED719" w:rsidR="00D86B36" w:rsidRPr="00B67385" w:rsidRDefault="00D86B36" w:rsidP="0048087E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IBAN</w:t>
            </w:r>
            <w:r w:rsidR="00AE029B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2094198050"/>
                <w:placeholder>
                  <w:docPart w:val="45AB4D1AB1C64C75999171BB8EE42B44"/>
                </w:placeholder>
                <w:showingPlcHdr/>
                <w:text/>
              </w:sdtPr>
              <w:sdtEndPr/>
              <w:sdtContent>
                <w:r w:rsidR="00F9779F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IBAN eintragen</w:t>
                </w:r>
              </w:sdtContent>
            </w:sdt>
          </w:p>
        </w:tc>
      </w:tr>
      <w:tr w:rsidR="00D86B36" w:rsidRPr="00B67385" w14:paraId="54F84BE8" w14:textId="77777777" w:rsidTr="00E278AC">
        <w:tc>
          <w:tcPr>
            <w:tcW w:w="4106" w:type="dxa"/>
          </w:tcPr>
          <w:p w14:paraId="42B3A3A8" w14:textId="76D46478" w:rsidR="00D86B36" w:rsidRPr="00B67385" w:rsidRDefault="00B43B55" w:rsidP="00B43B47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557365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C36" w:rsidRPr="00B6738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F966A7" w:rsidRPr="00B67385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86B36" w:rsidRPr="00B67385">
              <w:rPr>
                <w:rFonts w:cs="Calibri"/>
                <w:b/>
                <w:sz w:val="20"/>
                <w:szCs w:val="20"/>
              </w:rPr>
              <w:t>Rückerstattung an Schule</w:t>
            </w:r>
          </w:p>
          <w:p w14:paraId="3A412ECB" w14:textId="2E576B3A" w:rsidR="00D86B36" w:rsidRPr="00B67385" w:rsidRDefault="00D86B36" w:rsidP="0081216A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67385">
              <w:rPr>
                <w:rFonts w:cs="Calibri"/>
                <w:b/>
                <w:sz w:val="20"/>
                <w:szCs w:val="20"/>
              </w:rPr>
              <w:t>Schulveranstaltungsnr</w:t>
            </w:r>
            <w:proofErr w:type="spellEnd"/>
            <w:r w:rsidRPr="00B67385">
              <w:rPr>
                <w:rFonts w:cs="Calibri"/>
                <w:b/>
                <w:sz w:val="20"/>
                <w:szCs w:val="20"/>
              </w:rPr>
              <w:t>.</w:t>
            </w:r>
            <w:r w:rsidR="00153F32">
              <w:rPr>
                <w:rFonts w:cs="Calibri"/>
                <w:b/>
                <w:sz w:val="20"/>
                <w:szCs w:val="20"/>
              </w:rPr>
              <w:t>:</w:t>
            </w:r>
            <w:r w:rsidRPr="00B67385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65948765"/>
                <w:placeholder>
                  <w:docPart w:val="4E0FA7B722474E95AAB9A0B7964C5CC8"/>
                </w:placeholder>
                <w:showingPlcHdr/>
                <w:text/>
              </w:sdtPr>
              <w:sdtEndPr/>
              <w:sdtContent>
                <w:r w:rsidR="005542C6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Schulveranstaltungsnr. eintragen</w:t>
                </w:r>
              </w:sdtContent>
            </w:sdt>
          </w:p>
        </w:tc>
        <w:tc>
          <w:tcPr>
            <w:tcW w:w="5104" w:type="dxa"/>
          </w:tcPr>
          <w:p w14:paraId="71ACFA9C" w14:textId="3351B5DB" w:rsidR="00D86B36" w:rsidRPr="00B67385" w:rsidRDefault="00D86B36" w:rsidP="0048087E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Bankkonto lautend auf</w:t>
            </w:r>
            <w:r w:rsidR="005A32CE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-1380785078"/>
                <w:placeholder>
                  <w:docPart w:val="86FFB2BA8CCC4E74ACBD9B470A2B0040"/>
                </w:placeholder>
                <w:text/>
              </w:sdtPr>
              <w:sdtEndPr/>
              <w:sdtContent>
                <w:r w:rsidR="00B82225" w:rsidRPr="00B67385">
                  <w:rPr>
                    <w:rFonts w:cs="Calibri"/>
                    <w:sz w:val="20"/>
                    <w:szCs w:val="20"/>
                  </w:rPr>
                  <w:t>BAfEP8</w:t>
                </w:r>
              </w:sdtContent>
            </w:sdt>
          </w:p>
          <w:p w14:paraId="57723F6E" w14:textId="2E530BFA" w:rsidR="00D86B36" w:rsidRPr="00B67385" w:rsidRDefault="00D86B36" w:rsidP="0048087E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IBAN</w:t>
            </w:r>
            <w:r w:rsidR="005542C6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287253165"/>
                <w:placeholder>
                  <w:docPart w:val="324733DA53D1478F897A86C3DD80376B"/>
                </w:placeholder>
                <w:showingPlcHdr/>
                <w:text/>
              </w:sdtPr>
              <w:sdtEndPr/>
              <w:sdtContent>
                <w:r w:rsidR="005542C6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IBAN eintragen</w:t>
                </w:r>
              </w:sdtContent>
            </w:sdt>
          </w:p>
        </w:tc>
      </w:tr>
      <w:tr w:rsidR="00D86B36" w:rsidRPr="00B67385" w14:paraId="6BF1589C" w14:textId="77777777" w:rsidTr="00E278AC">
        <w:tc>
          <w:tcPr>
            <w:tcW w:w="4106" w:type="dxa"/>
          </w:tcPr>
          <w:p w14:paraId="5484E12A" w14:textId="033C09EE" w:rsidR="00F966A7" w:rsidRPr="00B67385" w:rsidRDefault="00B43B55" w:rsidP="00F966A7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2316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B3" w:rsidRPr="00B6738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966A7" w:rsidRPr="00B67385">
              <w:rPr>
                <w:rFonts w:cs="Calibri"/>
                <w:b/>
                <w:sz w:val="20"/>
                <w:szCs w:val="20"/>
              </w:rPr>
              <w:t xml:space="preserve"> Direktüberweisung über Elternverein</w:t>
            </w:r>
          </w:p>
          <w:p w14:paraId="08BEF8F4" w14:textId="3AEA22CA" w:rsidR="00F966A7" w:rsidRPr="00B67385" w:rsidRDefault="00F966A7" w:rsidP="00F966A7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Lieferant:</w:t>
            </w:r>
            <w:r w:rsidR="00C62F32" w:rsidRPr="00B67385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266534886"/>
                <w:placeholder>
                  <w:docPart w:val="969E5CF1D362407D9219620C30FFA208"/>
                </w:placeholder>
                <w:showingPlcHdr/>
                <w:text/>
              </w:sdtPr>
              <w:sdtEndPr/>
              <w:sdtContent>
                <w:r w:rsidR="006873B3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Name Lieferant</w:t>
                </w:r>
              </w:sdtContent>
            </w:sdt>
          </w:p>
          <w:p w14:paraId="302BB028" w14:textId="43457EC4" w:rsidR="00D86B36" w:rsidRPr="00B67385" w:rsidRDefault="00F966A7" w:rsidP="0081216A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67385">
              <w:rPr>
                <w:rFonts w:cs="Calibri"/>
                <w:b/>
                <w:sz w:val="20"/>
                <w:szCs w:val="20"/>
              </w:rPr>
              <w:t>Rechnungsnr</w:t>
            </w:r>
            <w:proofErr w:type="spellEnd"/>
            <w:r w:rsidRPr="00B67385">
              <w:rPr>
                <w:rFonts w:cs="Calibri"/>
                <w:b/>
                <w:sz w:val="20"/>
                <w:szCs w:val="20"/>
              </w:rPr>
              <w:t>.</w:t>
            </w:r>
            <w:r w:rsidR="00C62F32" w:rsidRPr="00B67385">
              <w:rPr>
                <w:rFonts w:cs="Calibr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26035469"/>
                <w:placeholder>
                  <w:docPart w:val="2604C8FE474343CF8C164005C5430C78"/>
                </w:placeholder>
                <w:showingPlcHdr/>
                <w:text/>
              </w:sdtPr>
              <w:sdtEndPr/>
              <w:sdtContent>
                <w:r w:rsidR="006873B3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Rechnungsn</w:t>
                </w:r>
                <w:r w:rsidR="00B96B95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r. eintragen</w:t>
                </w:r>
              </w:sdtContent>
            </w:sdt>
          </w:p>
        </w:tc>
        <w:tc>
          <w:tcPr>
            <w:tcW w:w="5104" w:type="dxa"/>
          </w:tcPr>
          <w:p w14:paraId="1711BBEF" w14:textId="42BF4741" w:rsidR="00D86B36" w:rsidRPr="00B67385" w:rsidRDefault="00D86B36" w:rsidP="0048087E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Bankkonto lautend auf</w:t>
            </w:r>
            <w:r w:rsidR="00D50181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-947384504"/>
                <w:placeholder>
                  <w:docPart w:val="F9944864073A4DF480B0C8B60FCDF294"/>
                </w:placeholder>
                <w:showingPlcHdr/>
                <w:text/>
              </w:sdtPr>
              <w:sdtEndPr/>
              <w:sdtContent>
                <w:r w:rsidR="00E84494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Name eintrag</w:t>
                </w:r>
                <w:r w:rsidR="006873B3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en</w:t>
                </w:r>
              </w:sdtContent>
            </w:sdt>
            <w:r w:rsidR="0048087E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</w:p>
          <w:p w14:paraId="1E638BA7" w14:textId="260307FB" w:rsidR="00D86B36" w:rsidRPr="00B67385" w:rsidRDefault="00D86B36" w:rsidP="00A02970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IBAN</w:t>
            </w:r>
            <w:r w:rsidR="00662BBB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-786426446"/>
                <w:placeholder>
                  <w:docPart w:val="46C22CC4C72C48E989A0C35C18DB69F6"/>
                </w:placeholder>
                <w:showingPlcHdr/>
                <w:text/>
              </w:sdtPr>
              <w:sdtEndPr/>
              <w:sdtContent>
                <w:r w:rsidR="006873B3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IBAN eintragen</w:t>
                </w:r>
              </w:sdtContent>
            </w:sdt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 xml:space="preserve">                        </w:t>
            </w:r>
          </w:p>
        </w:tc>
      </w:tr>
      <w:tr w:rsidR="00F966A7" w:rsidRPr="00B67385" w14:paraId="38E27040" w14:textId="77777777" w:rsidTr="00E278AC">
        <w:tc>
          <w:tcPr>
            <w:tcW w:w="4106" w:type="dxa"/>
          </w:tcPr>
          <w:p w14:paraId="24E15BCC" w14:textId="77777777" w:rsidR="00F966A7" w:rsidRPr="00B67385" w:rsidRDefault="00B43B55" w:rsidP="00B43B47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63752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A7" w:rsidRPr="00B6738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966A7" w:rsidRPr="00B67385">
              <w:rPr>
                <w:rFonts w:cs="Calibri"/>
                <w:b/>
                <w:sz w:val="20"/>
                <w:szCs w:val="20"/>
              </w:rPr>
              <w:t xml:space="preserve"> Vorauszahlung an </w:t>
            </w:r>
          </w:p>
          <w:p w14:paraId="2540963A" w14:textId="3C047854" w:rsidR="00F966A7" w:rsidRPr="00B67385" w:rsidRDefault="00F966A7" w:rsidP="0081216A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Prof.</w:t>
            </w:r>
            <w:r w:rsidR="00DF5CB3" w:rsidRPr="00B67385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97950522"/>
                <w:placeholder>
                  <w:docPart w:val="96DC479E6A634858B817166D8A21B1DE"/>
                </w:placeholder>
                <w:showingPlcHdr/>
                <w:text/>
              </w:sdtPr>
              <w:sdtEndPr/>
              <w:sdtContent>
                <w:r w:rsidR="00B96B95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Name eintragen</w:t>
                </w:r>
              </w:sdtContent>
            </w:sdt>
          </w:p>
        </w:tc>
        <w:tc>
          <w:tcPr>
            <w:tcW w:w="5104" w:type="dxa"/>
          </w:tcPr>
          <w:p w14:paraId="39D003D1" w14:textId="0348521F" w:rsidR="00F966A7" w:rsidRPr="00B67385" w:rsidRDefault="00F966A7" w:rsidP="0048087E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Bankkonto lautend auf</w:t>
            </w:r>
            <w:r w:rsidR="00B96B95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523528345"/>
                <w:placeholder>
                  <w:docPart w:val="3E1BE223CE554A47ABDECC0F1E6A7F9E"/>
                </w:placeholder>
                <w:showingPlcHdr/>
                <w:text/>
              </w:sdtPr>
              <w:sdtEndPr/>
              <w:sdtContent>
                <w:r w:rsidR="00B96B95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Name eintragen</w:t>
                </w:r>
              </w:sdtContent>
            </w:sdt>
            <w:r w:rsidR="0048087E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  <w:r w:rsidR="00DF5CB3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</w:p>
          <w:p w14:paraId="7C2F2D1B" w14:textId="0230FD92" w:rsidR="00F966A7" w:rsidRPr="00B67385" w:rsidRDefault="00F966A7" w:rsidP="00A02970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IBAN</w:t>
            </w:r>
            <w:r w:rsidR="005542C6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1983884173"/>
                <w:placeholder>
                  <w:docPart w:val="F347496E4D31400ABCA052972AA2DECB"/>
                </w:placeholder>
                <w:showingPlcHdr/>
                <w:text/>
              </w:sdtPr>
              <w:sdtEndPr/>
              <w:sdtContent>
                <w:r w:rsidR="00B96B95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IBAN eintragen</w:t>
                </w:r>
              </w:sdtContent>
            </w:sdt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 xml:space="preserve">                           </w:t>
            </w:r>
          </w:p>
        </w:tc>
      </w:tr>
      <w:tr w:rsidR="00F966A7" w:rsidRPr="00B67385" w14:paraId="54755624" w14:textId="77777777" w:rsidTr="00E278AC">
        <w:tc>
          <w:tcPr>
            <w:tcW w:w="4106" w:type="dxa"/>
          </w:tcPr>
          <w:p w14:paraId="61F92270" w14:textId="77777777" w:rsidR="00F966A7" w:rsidRPr="00B67385" w:rsidRDefault="00B43B55" w:rsidP="00B43B47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8649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A7" w:rsidRPr="00B6738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966A7" w:rsidRPr="00B67385">
              <w:rPr>
                <w:rFonts w:cs="Calibri"/>
                <w:b/>
                <w:sz w:val="20"/>
                <w:szCs w:val="20"/>
              </w:rPr>
              <w:t xml:space="preserve"> Vorauszahlung an Schule</w:t>
            </w:r>
          </w:p>
          <w:p w14:paraId="13F9F4F8" w14:textId="0C90EE2E" w:rsidR="00F966A7" w:rsidRPr="00B67385" w:rsidRDefault="00F966A7" w:rsidP="00D50181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67385">
              <w:rPr>
                <w:rFonts w:cs="Calibri"/>
                <w:b/>
                <w:sz w:val="20"/>
                <w:szCs w:val="20"/>
              </w:rPr>
              <w:t>Schulveranstaltungsnr</w:t>
            </w:r>
            <w:proofErr w:type="spellEnd"/>
            <w:r w:rsidR="00A02970" w:rsidRPr="00B67385">
              <w:rPr>
                <w:rFonts w:cs="Calibri"/>
                <w:b/>
                <w:sz w:val="20"/>
                <w:szCs w:val="20"/>
              </w:rPr>
              <w:t>.</w:t>
            </w:r>
            <w:r w:rsidR="00153F32">
              <w:rPr>
                <w:rFonts w:cs="Calibr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208678444"/>
                <w:placeholder>
                  <w:docPart w:val="96ECBCEC39544C19B83D6F089656937B"/>
                </w:placeholder>
                <w:showingPlcHdr/>
                <w:text/>
              </w:sdtPr>
              <w:sdtEndPr/>
              <w:sdtContent>
                <w:r w:rsidR="0098729A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Schulveranstaltungsnr. eintragen</w:t>
                </w:r>
              </w:sdtContent>
            </w:sdt>
          </w:p>
        </w:tc>
        <w:tc>
          <w:tcPr>
            <w:tcW w:w="5104" w:type="dxa"/>
          </w:tcPr>
          <w:p w14:paraId="77377CB2" w14:textId="3F372FE0" w:rsidR="00F966A7" w:rsidRPr="00B67385" w:rsidRDefault="00F966A7" w:rsidP="0048087E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Bankkonto lautend auf</w:t>
            </w:r>
            <w:r w:rsidR="00D50181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-905913158"/>
                <w:placeholder>
                  <w:docPart w:val="B46AFE655E0E456FB12B8477D75FC926"/>
                </w:placeholder>
                <w:showingPlcHdr/>
                <w:text/>
              </w:sdtPr>
              <w:sdtEndPr/>
              <w:sdtContent>
                <w:r w:rsidR="00D50181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Name eintragen</w:t>
                </w:r>
              </w:sdtContent>
            </w:sdt>
            <w:r w:rsidR="0048087E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</w:p>
          <w:p w14:paraId="711F2FB0" w14:textId="7795F4DB" w:rsidR="00F966A7" w:rsidRPr="00B67385" w:rsidRDefault="00F966A7" w:rsidP="0081216A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IBAN</w:t>
            </w:r>
            <w:r w:rsidR="005542C6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1432390936"/>
                <w:placeholder>
                  <w:docPart w:val="074B00DAE1464E8AA337DE3800A5901E"/>
                </w:placeholder>
                <w:showingPlcHdr/>
                <w:text/>
              </w:sdtPr>
              <w:sdtEndPr/>
              <w:sdtContent>
                <w:r w:rsidR="0098729A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IBAN eintragen</w:t>
                </w:r>
              </w:sdtContent>
            </w:sdt>
          </w:p>
        </w:tc>
      </w:tr>
      <w:tr w:rsidR="00F966A7" w:rsidRPr="00B67385" w14:paraId="4286D88A" w14:textId="77777777" w:rsidTr="00E278AC">
        <w:tc>
          <w:tcPr>
            <w:tcW w:w="4106" w:type="dxa"/>
          </w:tcPr>
          <w:p w14:paraId="43777474" w14:textId="605A92C8" w:rsidR="00F966A7" w:rsidRPr="00B67385" w:rsidRDefault="00B43B55" w:rsidP="0081216A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169935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07F" w:rsidRPr="00B6738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966A7" w:rsidRPr="00B67385">
              <w:rPr>
                <w:rFonts w:cs="Calibri"/>
                <w:b/>
                <w:sz w:val="20"/>
                <w:szCs w:val="20"/>
              </w:rPr>
              <w:t xml:space="preserve"> Sponsoring von: </w:t>
            </w:r>
            <w:r w:rsidR="00DB228F" w:rsidRPr="00B67385">
              <w:rPr>
                <w:rFonts w:cs="Calibri"/>
                <w:b/>
                <w:sz w:val="20"/>
                <w:szCs w:val="20"/>
              </w:rPr>
              <w:t xml:space="preserve">€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2098241205"/>
                <w:placeholder>
                  <w:docPart w:val="38C37A01B4FC473B953C84336E6816FC"/>
                </w:placeholder>
                <w:showingPlcHdr/>
                <w:text/>
              </w:sdtPr>
              <w:sdtEndPr/>
              <w:sdtContent>
                <w:r w:rsidR="0094507F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5104" w:type="dxa"/>
          </w:tcPr>
          <w:p w14:paraId="26E5374A" w14:textId="5AE1B40E" w:rsidR="00F966A7" w:rsidRPr="00B67385" w:rsidRDefault="00F966A7" w:rsidP="005A32CE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In der Höhe von</w:t>
            </w:r>
            <w:r w:rsidR="00FD0994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 xml:space="preserve"> € </w:t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2072773932"/>
                <w:placeholder>
                  <w:docPart w:val="8048FECFB00242F19B58985D99795D36"/>
                </w:placeholder>
                <w:showingPlcHdr/>
                <w:text/>
              </w:sdtPr>
              <w:sdtEndPr/>
              <w:sdtContent>
                <w:r w:rsidR="0098729A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Betrag eintragen</w:t>
                </w:r>
              </w:sdtContent>
            </w:sdt>
          </w:p>
        </w:tc>
      </w:tr>
    </w:tbl>
    <w:p w14:paraId="4A2E0AFC" w14:textId="77777777" w:rsidR="00D86B36" w:rsidRPr="00B77522" w:rsidRDefault="00D86B36" w:rsidP="00100BAA">
      <w:pPr>
        <w:spacing w:before="0" w:after="0"/>
        <w:ind w:left="0"/>
        <w:jc w:val="left"/>
        <w:rPr>
          <w:rFonts w:cs="Calibri"/>
          <w:b/>
          <w:sz w:val="22"/>
        </w:rPr>
      </w:pPr>
    </w:p>
    <w:p w14:paraId="6368521E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  <w:szCs w:val="22"/>
        </w:rPr>
      </w:pPr>
      <w:r w:rsidRPr="00B67385">
        <w:rPr>
          <w:rFonts w:cs="Calibri"/>
          <w:sz w:val="22"/>
          <w:szCs w:val="22"/>
        </w:rPr>
        <w:t>Alle vorgelegten Rechnungen müssen folgende Rechnungsadresse aufweisen</w:t>
      </w:r>
      <w:r w:rsidR="00A02970" w:rsidRPr="00B67385">
        <w:rPr>
          <w:rFonts w:cs="Calibri"/>
          <w:sz w:val="22"/>
          <w:szCs w:val="22"/>
        </w:rPr>
        <w:t xml:space="preserve">, </w:t>
      </w:r>
      <w:r w:rsidRPr="00B67385">
        <w:rPr>
          <w:rFonts w:cs="Calibri"/>
          <w:sz w:val="22"/>
          <w:szCs w:val="22"/>
        </w:rPr>
        <w:t>auch wenn die Zahlung über den Elternverein abgewickelt wird</w:t>
      </w:r>
    </w:p>
    <w:p w14:paraId="34232A4E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  <w:szCs w:val="22"/>
        </w:rPr>
      </w:pPr>
    </w:p>
    <w:p w14:paraId="441AD145" w14:textId="77777777" w:rsidR="006178A2" w:rsidRPr="00B67385" w:rsidRDefault="006178A2" w:rsidP="006178A2">
      <w:pPr>
        <w:spacing w:before="0" w:after="0"/>
        <w:ind w:left="0"/>
        <w:jc w:val="center"/>
        <w:rPr>
          <w:rFonts w:cs="Calibri"/>
          <w:b/>
          <w:sz w:val="22"/>
          <w:szCs w:val="22"/>
        </w:rPr>
      </w:pPr>
      <w:r w:rsidRPr="00B67385">
        <w:rPr>
          <w:rFonts w:cs="Calibri"/>
          <w:b/>
          <w:sz w:val="22"/>
          <w:szCs w:val="22"/>
        </w:rPr>
        <w:t>B</w:t>
      </w:r>
      <w:r w:rsidR="00E5343A" w:rsidRPr="00B67385">
        <w:rPr>
          <w:rFonts w:cs="Calibri"/>
          <w:b/>
          <w:sz w:val="22"/>
          <w:szCs w:val="22"/>
        </w:rPr>
        <w:t>AfE</w:t>
      </w:r>
      <w:r w:rsidR="00332DDD" w:rsidRPr="00B67385">
        <w:rPr>
          <w:rFonts w:cs="Calibri"/>
          <w:b/>
          <w:sz w:val="22"/>
          <w:szCs w:val="22"/>
        </w:rPr>
        <w:t>P 8</w:t>
      </w:r>
    </w:p>
    <w:p w14:paraId="53DB2339" w14:textId="77777777" w:rsidR="006178A2" w:rsidRPr="00B77522" w:rsidRDefault="00332DDD" w:rsidP="006178A2">
      <w:pPr>
        <w:spacing w:before="0" w:after="0"/>
        <w:ind w:left="0"/>
        <w:jc w:val="center"/>
        <w:rPr>
          <w:rFonts w:cs="Calibri"/>
          <w:b/>
          <w:sz w:val="22"/>
        </w:rPr>
      </w:pPr>
      <w:r w:rsidRPr="00B77522">
        <w:rPr>
          <w:rFonts w:cs="Calibri"/>
          <w:b/>
          <w:sz w:val="22"/>
        </w:rPr>
        <w:t>Lange Gasse 47</w:t>
      </w:r>
    </w:p>
    <w:p w14:paraId="18E335C6" w14:textId="77777777" w:rsidR="006178A2" w:rsidRPr="00B77522" w:rsidRDefault="006178A2" w:rsidP="006178A2">
      <w:pPr>
        <w:spacing w:before="0" w:after="0"/>
        <w:ind w:left="0"/>
        <w:jc w:val="center"/>
        <w:rPr>
          <w:rFonts w:cs="Calibri"/>
          <w:b/>
          <w:sz w:val="22"/>
        </w:rPr>
      </w:pPr>
      <w:r w:rsidRPr="00B77522">
        <w:rPr>
          <w:rFonts w:cs="Calibri"/>
          <w:b/>
          <w:sz w:val="22"/>
        </w:rPr>
        <w:t>10</w:t>
      </w:r>
      <w:r w:rsidR="00332DDD" w:rsidRPr="00B77522">
        <w:rPr>
          <w:rFonts w:cs="Calibri"/>
          <w:b/>
          <w:sz w:val="22"/>
        </w:rPr>
        <w:t>8</w:t>
      </w:r>
      <w:r w:rsidRPr="00B77522">
        <w:rPr>
          <w:rFonts w:cs="Calibri"/>
          <w:b/>
          <w:sz w:val="22"/>
        </w:rPr>
        <w:t>0 Wien</w:t>
      </w:r>
    </w:p>
    <w:p w14:paraId="5F92AE44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b/>
          <w:sz w:val="22"/>
          <w:szCs w:val="22"/>
        </w:rPr>
      </w:pPr>
    </w:p>
    <w:p w14:paraId="19344F88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  <w:szCs w:val="22"/>
        </w:rPr>
      </w:pPr>
      <w:r w:rsidRPr="00B67385">
        <w:rPr>
          <w:rFonts w:cs="Calibri"/>
          <w:sz w:val="22"/>
          <w:szCs w:val="22"/>
        </w:rPr>
        <w:t>All</w:t>
      </w:r>
      <w:r w:rsidR="0062682B" w:rsidRPr="00B67385">
        <w:rPr>
          <w:rFonts w:cs="Calibri"/>
          <w:sz w:val="22"/>
          <w:szCs w:val="22"/>
        </w:rPr>
        <w:t xml:space="preserve">e zugekauften </w:t>
      </w:r>
      <w:r w:rsidR="00A02970" w:rsidRPr="00B67385">
        <w:rPr>
          <w:rFonts w:cs="Calibri"/>
          <w:sz w:val="22"/>
          <w:szCs w:val="22"/>
        </w:rPr>
        <w:t>M</w:t>
      </w:r>
      <w:r w:rsidR="0062682B" w:rsidRPr="00B67385">
        <w:rPr>
          <w:rFonts w:cs="Calibri"/>
          <w:sz w:val="22"/>
          <w:szCs w:val="22"/>
        </w:rPr>
        <w:t>aterialien/</w:t>
      </w:r>
      <w:r w:rsidR="00A02970" w:rsidRPr="00B67385">
        <w:rPr>
          <w:rFonts w:cs="Calibri"/>
          <w:sz w:val="22"/>
          <w:szCs w:val="22"/>
        </w:rPr>
        <w:t>G</w:t>
      </w:r>
      <w:r w:rsidRPr="00B67385">
        <w:rPr>
          <w:rFonts w:cs="Calibri"/>
          <w:sz w:val="22"/>
          <w:szCs w:val="22"/>
        </w:rPr>
        <w:t>egenstände/</w:t>
      </w:r>
      <w:r w:rsidR="00A02970" w:rsidRPr="00B67385">
        <w:rPr>
          <w:rFonts w:cs="Calibri"/>
          <w:sz w:val="22"/>
          <w:szCs w:val="22"/>
        </w:rPr>
        <w:t>Unterrichtsmittel</w:t>
      </w:r>
      <w:r w:rsidRPr="00B67385">
        <w:rPr>
          <w:rFonts w:cs="Calibri"/>
          <w:sz w:val="22"/>
          <w:szCs w:val="22"/>
        </w:rPr>
        <w:t xml:space="preserve"> werden mit der Bezahlung </w:t>
      </w:r>
      <w:r w:rsidR="00A02970" w:rsidRPr="00B67385">
        <w:rPr>
          <w:rFonts w:cs="Calibri"/>
          <w:sz w:val="22"/>
          <w:szCs w:val="22"/>
        </w:rPr>
        <w:t>durch den</w:t>
      </w:r>
      <w:r w:rsidRPr="00B67385">
        <w:rPr>
          <w:rFonts w:cs="Calibri"/>
          <w:sz w:val="22"/>
          <w:szCs w:val="22"/>
        </w:rPr>
        <w:t xml:space="preserve"> Elternverein an d</w:t>
      </w:r>
      <w:r w:rsidR="00035EEF" w:rsidRPr="00B67385">
        <w:rPr>
          <w:rFonts w:cs="Calibri"/>
          <w:sz w:val="22"/>
          <w:szCs w:val="22"/>
        </w:rPr>
        <w:t>ie</w:t>
      </w:r>
      <w:r w:rsidR="00A02970" w:rsidRPr="00B67385">
        <w:rPr>
          <w:rFonts w:cs="Calibri"/>
          <w:sz w:val="22"/>
          <w:szCs w:val="22"/>
        </w:rPr>
        <w:t xml:space="preserve"> Schule</w:t>
      </w:r>
      <w:r w:rsidRPr="00B67385">
        <w:rPr>
          <w:rFonts w:cs="Calibri"/>
          <w:sz w:val="22"/>
          <w:szCs w:val="22"/>
        </w:rPr>
        <w:t xml:space="preserve"> B</w:t>
      </w:r>
      <w:r w:rsidR="00A02970" w:rsidRPr="00B67385">
        <w:rPr>
          <w:rFonts w:cs="Calibri"/>
          <w:sz w:val="22"/>
          <w:szCs w:val="22"/>
        </w:rPr>
        <w:t>AfE</w:t>
      </w:r>
      <w:r w:rsidR="00035EEF" w:rsidRPr="00B67385">
        <w:rPr>
          <w:rFonts w:cs="Calibri"/>
          <w:sz w:val="22"/>
          <w:szCs w:val="22"/>
        </w:rPr>
        <w:t>P8</w:t>
      </w:r>
      <w:r w:rsidRPr="00B67385">
        <w:rPr>
          <w:rFonts w:cs="Calibri"/>
          <w:sz w:val="22"/>
          <w:szCs w:val="22"/>
        </w:rPr>
        <w:t xml:space="preserve"> übertragen und in</w:t>
      </w:r>
      <w:r w:rsidR="00A02970" w:rsidRPr="00B67385">
        <w:rPr>
          <w:rFonts w:cs="Calibri"/>
          <w:sz w:val="22"/>
          <w:szCs w:val="22"/>
        </w:rPr>
        <w:t>s</w:t>
      </w:r>
      <w:r w:rsidRPr="00B67385">
        <w:rPr>
          <w:rFonts w:cs="Calibri"/>
          <w:sz w:val="22"/>
          <w:szCs w:val="22"/>
        </w:rPr>
        <w:t xml:space="preserve"> Schulinventar übernommen.</w:t>
      </w:r>
    </w:p>
    <w:p w14:paraId="06DBCC4E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  <w:szCs w:val="22"/>
        </w:rPr>
      </w:pPr>
      <w:r w:rsidRPr="00B67385">
        <w:rPr>
          <w:rFonts w:cs="Calibri"/>
          <w:sz w:val="22"/>
          <w:szCs w:val="22"/>
        </w:rPr>
        <w:t>Dafür ist dem Sekretariat eine Kopie der Rechnung zu übergeben.</w:t>
      </w:r>
    </w:p>
    <w:p w14:paraId="39399325" w14:textId="77777777" w:rsidR="006178A2" w:rsidRPr="00B67385" w:rsidRDefault="0062682B" w:rsidP="006178A2">
      <w:pPr>
        <w:spacing w:before="0" w:after="0"/>
        <w:ind w:left="0"/>
        <w:jc w:val="left"/>
        <w:rPr>
          <w:rFonts w:cs="Calibri"/>
          <w:sz w:val="22"/>
          <w:szCs w:val="22"/>
        </w:rPr>
      </w:pPr>
      <w:r w:rsidRPr="00B67385">
        <w:rPr>
          <w:rFonts w:cs="Calibri"/>
          <w:sz w:val="22"/>
          <w:szCs w:val="22"/>
        </w:rPr>
        <w:t xml:space="preserve">Alle </w:t>
      </w:r>
      <w:r w:rsidR="00A02970" w:rsidRPr="00B67385">
        <w:rPr>
          <w:rFonts w:cs="Calibri"/>
          <w:sz w:val="22"/>
          <w:szCs w:val="22"/>
        </w:rPr>
        <w:t xml:space="preserve">Materialien/Gegenstände/Unterrichtsmittel </w:t>
      </w:r>
      <w:r w:rsidR="006178A2" w:rsidRPr="00B67385">
        <w:rPr>
          <w:rFonts w:cs="Calibri"/>
          <w:sz w:val="22"/>
          <w:szCs w:val="22"/>
        </w:rPr>
        <w:t>werden für die Anwendung durch die Lehrer</w:t>
      </w:r>
      <w:r w:rsidR="00A02970" w:rsidRPr="00B67385">
        <w:rPr>
          <w:rFonts w:cs="Calibri"/>
          <w:sz w:val="22"/>
          <w:szCs w:val="22"/>
        </w:rPr>
        <w:t>Innen</w:t>
      </w:r>
      <w:r w:rsidR="006178A2" w:rsidRPr="00B67385">
        <w:rPr>
          <w:rFonts w:cs="Calibri"/>
          <w:sz w:val="22"/>
          <w:szCs w:val="22"/>
        </w:rPr>
        <w:t xml:space="preserve"> </w:t>
      </w:r>
      <w:r w:rsidR="00A02970" w:rsidRPr="00B67385">
        <w:rPr>
          <w:rFonts w:cs="Calibri"/>
          <w:sz w:val="22"/>
          <w:szCs w:val="22"/>
        </w:rPr>
        <w:t>und/</w:t>
      </w:r>
      <w:r w:rsidR="006178A2" w:rsidRPr="00B67385">
        <w:rPr>
          <w:rFonts w:cs="Calibri"/>
          <w:sz w:val="22"/>
          <w:szCs w:val="22"/>
        </w:rPr>
        <w:t xml:space="preserve">oder SchülerInnen für Schulunterrichtszwecke zur Verfügung gestellt. </w:t>
      </w:r>
    </w:p>
    <w:p w14:paraId="70CEBEDE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  <w:szCs w:val="22"/>
        </w:rPr>
      </w:pPr>
      <w:r w:rsidRPr="00B67385">
        <w:rPr>
          <w:rFonts w:cs="Calibri"/>
          <w:sz w:val="22"/>
          <w:szCs w:val="22"/>
        </w:rPr>
        <w:t xml:space="preserve">Wir ersuchen, alle </w:t>
      </w:r>
      <w:r w:rsidR="00A02970" w:rsidRPr="00B67385">
        <w:rPr>
          <w:rFonts w:cs="Calibri"/>
          <w:sz w:val="22"/>
          <w:szCs w:val="22"/>
        </w:rPr>
        <w:t>Materialien/Gegenstände/Unterrichtsmittel auch</w:t>
      </w:r>
      <w:r w:rsidRPr="00B67385">
        <w:rPr>
          <w:rFonts w:cs="Calibri"/>
          <w:sz w:val="22"/>
          <w:szCs w:val="22"/>
        </w:rPr>
        <w:t xml:space="preserve"> dem gesamten Lehrkörperteam zugänglich zu machen.</w:t>
      </w:r>
    </w:p>
    <w:p w14:paraId="467D2EFA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</w:rPr>
      </w:pPr>
    </w:p>
    <w:p w14:paraId="4B800F0D" w14:textId="0A3F5B49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</w:rPr>
      </w:pPr>
    </w:p>
    <w:p w14:paraId="3B9DB0AC" w14:textId="77777777" w:rsidR="00C960FB" w:rsidRPr="00B67385" w:rsidRDefault="00C960FB" w:rsidP="006178A2">
      <w:pPr>
        <w:spacing w:before="0" w:after="0"/>
        <w:ind w:left="0"/>
        <w:jc w:val="left"/>
        <w:rPr>
          <w:rFonts w:cs="Calibri"/>
          <w:sz w:val="22"/>
        </w:rPr>
      </w:pPr>
    </w:p>
    <w:p w14:paraId="0ACE4496" w14:textId="4C54C4FD" w:rsidR="006178A2" w:rsidRPr="00B67385" w:rsidRDefault="00B30964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  <w:r w:rsidRPr="00B67385">
        <w:rPr>
          <w:rFonts w:cs="Calibri"/>
          <w:sz w:val="22"/>
        </w:rPr>
        <w:t xml:space="preserve">Wien, </w:t>
      </w:r>
      <w:sdt>
        <w:sdtPr>
          <w:rPr>
            <w:rFonts w:cs="Calibri"/>
            <w:sz w:val="22"/>
          </w:rPr>
          <w:id w:val="-172341676"/>
          <w:placeholder>
            <w:docPart w:val="C497EE231C70421CA52244D8F0AE9642"/>
          </w:placeholder>
          <w:showingPlcHdr/>
          <w:date w:fullDate="2018-10-23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A42D4" w:rsidRPr="00B67385">
            <w:rPr>
              <w:rStyle w:val="Platzhaltertext"/>
              <w:rFonts w:cs="Calibri"/>
            </w:rPr>
            <w:t>Datum</w:t>
          </w:r>
        </w:sdtContent>
      </w:sdt>
      <w:r w:rsidR="000A42D4" w:rsidRPr="00B67385">
        <w:rPr>
          <w:rFonts w:cs="Calibri"/>
          <w:sz w:val="22"/>
        </w:rPr>
        <w:tab/>
      </w:r>
      <w:r w:rsidR="00F80EB3" w:rsidRPr="00B67385">
        <w:rPr>
          <w:rFonts w:cs="Calibri"/>
          <w:sz w:val="22"/>
        </w:rPr>
        <w:t>______________________________</w:t>
      </w:r>
    </w:p>
    <w:p w14:paraId="2629E052" w14:textId="14F0B57C" w:rsidR="006178A2" w:rsidRPr="00B67385" w:rsidRDefault="00493809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  <w:r w:rsidRPr="00B67385">
        <w:rPr>
          <w:rFonts w:cs="Calibri"/>
          <w:sz w:val="22"/>
        </w:rPr>
        <w:tab/>
      </w:r>
      <w:r w:rsidR="006178A2" w:rsidRPr="00B67385">
        <w:rPr>
          <w:rFonts w:cs="Calibri"/>
          <w:sz w:val="22"/>
        </w:rPr>
        <w:t xml:space="preserve">Unterschrift </w:t>
      </w:r>
      <w:proofErr w:type="spellStart"/>
      <w:r w:rsidR="006178A2" w:rsidRPr="00B67385">
        <w:rPr>
          <w:rFonts w:cs="Calibri"/>
          <w:sz w:val="22"/>
        </w:rPr>
        <w:t>Antragsteller</w:t>
      </w:r>
      <w:r w:rsidR="00A02970" w:rsidRPr="00B67385">
        <w:rPr>
          <w:rFonts w:cs="Calibri"/>
          <w:sz w:val="22"/>
        </w:rPr>
        <w:t>I</w:t>
      </w:r>
      <w:r w:rsidR="006178A2" w:rsidRPr="00B67385">
        <w:rPr>
          <w:rFonts w:cs="Calibri"/>
          <w:sz w:val="22"/>
        </w:rPr>
        <w:t>n</w:t>
      </w:r>
      <w:proofErr w:type="spellEnd"/>
    </w:p>
    <w:p w14:paraId="2F8F7B9D" w14:textId="2B8F9652" w:rsidR="006178A2" w:rsidRPr="00B67385" w:rsidRDefault="006178A2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</w:p>
    <w:p w14:paraId="3E86877B" w14:textId="77777777" w:rsidR="00C960FB" w:rsidRPr="00B67385" w:rsidRDefault="00C960FB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</w:p>
    <w:p w14:paraId="2E85F700" w14:textId="77777777" w:rsidR="006178A2" w:rsidRPr="00B67385" w:rsidRDefault="006178A2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</w:p>
    <w:p w14:paraId="646180FB" w14:textId="78443A72" w:rsidR="006178A2" w:rsidRPr="00B67385" w:rsidRDefault="00B30964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  <w:r w:rsidRPr="00B67385">
        <w:rPr>
          <w:rFonts w:cs="Calibri"/>
          <w:sz w:val="22"/>
        </w:rPr>
        <w:t xml:space="preserve">Wien, </w:t>
      </w:r>
      <w:sdt>
        <w:sdtPr>
          <w:rPr>
            <w:rFonts w:cs="Calibri"/>
            <w:sz w:val="22"/>
          </w:rPr>
          <w:id w:val="-358894222"/>
          <w:placeholder>
            <w:docPart w:val="02C8FE767F2D423194B3D35F15153D58"/>
          </w:placeholder>
          <w:showingPlcHdr/>
          <w:date w:fullDate="2018-10-23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A42D4" w:rsidRPr="00B67385">
            <w:rPr>
              <w:rStyle w:val="Platzhaltertext"/>
              <w:rFonts w:cs="Calibri"/>
            </w:rPr>
            <w:t>Datum</w:t>
          </w:r>
        </w:sdtContent>
      </w:sdt>
      <w:r w:rsidR="00493809" w:rsidRPr="00B67385">
        <w:rPr>
          <w:rFonts w:cs="Calibri"/>
          <w:sz w:val="22"/>
        </w:rPr>
        <w:tab/>
      </w:r>
      <w:r w:rsidR="00F80EB3" w:rsidRPr="00B67385">
        <w:rPr>
          <w:rFonts w:cs="Calibri"/>
          <w:sz w:val="22"/>
        </w:rPr>
        <w:t>______________________________</w:t>
      </w:r>
    </w:p>
    <w:p w14:paraId="0B9E100D" w14:textId="034A8C29" w:rsidR="006178A2" w:rsidRPr="00B67385" w:rsidRDefault="00B30964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  <w:r w:rsidRPr="00B67385">
        <w:rPr>
          <w:rFonts w:cs="Calibri"/>
          <w:sz w:val="22"/>
        </w:rPr>
        <w:tab/>
      </w:r>
      <w:r w:rsidR="006178A2" w:rsidRPr="00B67385">
        <w:rPr>
          <w:rFonts w:cs="Calibri"/>
          <w:sz w:val="22"/>
        </w:rPr>
        <w:t>Kenntnisnahme Direktion</w:t>
      </w:r>
    </w:p>
    <w:p w14:paraId="5F931611" w14:textId="77777777" w:rsidR="006178A2" w:rsidRPr="00B67385" w:rsidRDefault="006178A2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</w:p>
    <w:p w14:paraId="28C26271" w14:textId="3A5EF055" w:rsidR="006178A2" w:rsidRPr="00B67385" w:rsidRDefault="00615838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  <w:r w:rsidRPr="00B67385">
        <w:rPr>
          <w:rFonts w:cs="Calibri"/>
          <w:sz w:val="22"/>
        </w:rPr>
        <w:t xml:space="preserve">in der Sitzung vom </w:t>
      </w:r>
      <w:sdt>
        <w:sdtPr>
          <w:rPr>
            <w:rFonts w:cs="Calibri"/>
            <w:sz w:val="22"/>
          </w:rPr>
          <w:id w:val="-549448446"/>
          <w:placeholder>
            <w:docPart w:val="B7C1F82F93384829B8EDEFF94FB961AD"/>
          </w:placeholder>
          <w:showingPlcHdr/>
          <w:date w:fullDate="2018-11-28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A42D4" w:rsidRPr="00B67385">
            <w:rPr>
              <w:rStyle w:val="Platzhaltertext"/>
              <w:rFonts w:cs="Calibri"/>
            </w:rPr>
            <w:t>Datum</w:t>
          </w:r>
        </w:sdtContent>
      </w:sdt>
      <w:r w:rsidR="006178A2" w:rsidRPr="00B67385">
        <w:rPr>
          <w:rFonts w:cs="Calibri"/>
          <w:sz w:val="22"/>
        </w:rPr>
        <w:tab/>
      </w:r>
      <w:sdt>
        <w:sdtPr>
          <w:rPr>
            <w:rFonts w:cs="Calibri"/>
            <w:sz w:val="22"/>
          </w:rPr>
          <w:id w:val="38584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4F" w:rsidRPr="00B6738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3474F" w:rsidRPr="00B67385">
        <w:rPr>
          <w:rFonts w:cs="Calibri"/>
          <w:sz w:val="22"/>
        </w:rPr>
        <w:t xml:space="preserve"> </w:t>
      </w:r>
      <w:r w:rsidR="006178A2" w:rsidRPr="00B67385">
        <w:rPr>
          <w:rFonts w:cs="Calibri"/>
          <w:sz w:val="22"/>
        </w:rPr>
        <w:t>genehmigt durch Elternverein</w:t>
      </w:r>
    </w:p>
    <w:p w14:paraId="01815851" w14:textId="63323062" w:rsidR="006178A2" w:rsidRPr="00B67385" w:rsidRDefault="00B43B55" w:rsidP="000A42D4">
      <w:pPr>
        <w:tabs>
          <w:tab w:val="left" w:pos="4253"/>
        </w:tabs>
        <w:spacing w:before="0" w:after="0"/>
        <w:ind w:left="3540" w:firstLine="708"/>
        <w:jc w:val="left"/>
        <w:rPr>
          <w:rFonts w:cs="Calibri"/>
          <w:sz w:val="22"/>
        </w:rPr>
      </w:pPr>
      <w:sdt>
        <w:sdtPr>
          <w:rPr>
            <w:rFonts w:cs="Calibri"/>
            <w:sz w:val="22"/>
          </w:rPr>
          <w:id w:val="17046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B3" w:rsidRPr="00B6738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178A2" w:rsidRPr="00B67385">
        <w:rPr>
          <w:rFonts w:cs="Calibri"/>
          <w:sz w:val="22"/>
        </w:rPr>
        <w:t xml:space="preserve"> abgelehnt durch Elternverein</w:t>
      </w:r>
    </w:p>
    <w:p w14:paraId="5A25BB6B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</w:rPr>
      </w:pPr>
    </w:p>
    <w:p w14:paraId="7493E736" w14:textId="5B8BF46D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</w:rPr>
      </w:pPr>
    </w:p>
    <w:p w14:paraId="232CD6F6" w14:textId="77777777" w:rsidR="00C960FB" w:rsidRPr="00B67385" w:rsidRDefault="00C960FB" w:rsidP="006178A2">
      <w:pPr>
        <w:spacing w:before="0" w:after="0"/>
        <w:ind w:left="0"/>
        <w:jc w:val="left"/>
        <w:rPr>
          <w:rFonts w:cs="Calibri"/>
          <w:sz w:val="22"/>
        </w:rPr>
      </w:pPr>
    </w:p>
    <w:p w14:paraId="691A0B22" w14:textId="51AFBABE" w:rsidR="006178A2" w:rsidRPr="00B67385" w:rsidRDefault="002F166D" w:rsidP="002F166D">
      <w:pPr>
        <w:tabs>
          <w:tab w:val="right" w:pos="9354"/>
        </w:tabs>
        <w:spacing w:before="0" w:after="0"/>
        <w:ind w:left="0"/>
        <w:jc w:val="left"/>
        <w:rPr>
          <w:rFonts w:cs="Calibri"/>
          <w:sz w:val="22"/>
        </w:rPr>
      </w:pPr>
      <w:r w:rsidRPr="00B67385">
        <w:rPr>
          <w:rFonts w:cs="Calibri"/>
          <w:sz w:val="22"/>
        </w:rPr>
        <w:tab/>
      </w:r>
      <w:r w:rsidR="006178A2" w:rsidRPr="00B67385">
        <w:rPr>
          <w:rFonts w:cs="Calibri"/>
          <w:sz w:val="22"/>
        </w:rPr>
        <w:t>Unterschrift:</w:t>
      </w:r>
      <w:r w:rsidRPr="00B67385">
        <w:rPr>
          <w:rFonts w:cs="Calibri"/>
          <w:sz w:val="22"/>
        </w:rPr>
        <w:t xml:space="preserve"> __________________________________________________</w:t>
      </w:r>
    </w:p>
    <w:p w14:paraId="1551433D" w14:textId="77777777" w:rsidR="00F27368" w:rsidRDefault="00F27368" w:rsidP="006178A2">
      <w:pPr>
        <w:spacing w:before="0" w:after="0"/>
        <w:ind w:left="0"/>
        <w:jc w:val="left"/>
        <w:rPr>
          <w:rFonts w:cs="Calibri"/>
          <w:sz w:val="18"/>
          <w:szCs w:val="18"/>
        </w:rPr>
      </w:pPr>
    </w:p>
    <w:p w14:paraId="1491775D" w14:textId="7E581CAE" w:rsidR="000F7890" w:rsidRPr="00F27368" w:rsidRDefault="006178A2" w:rsidP="0068136B">
      <w:pPr>
        <w:spacing w:before="0" w:after="0"/>
        <w:ind w:left="0"/>
        <w:jc w:val="center"/>
        <w:rPr>
          <w:rFonts w:cs="Calibri"/>
          <w:sz w:val="18"/>
          <w:szCs w:val="18"/>
        </w:rPr>
      </w:pPr>
      <w:r w:rsidRPr="00F27368">
        <w:rPr>
          <w:rFonts w:cs="Calibri"/>
          <w:sz w:val="18"/>
          <w:szCs w:val="18"/>
        </w:rPr>
        <w:t xml:space="preserve">Kopie des genehmigten Antrages </w:t>
      </w:r>
      <w:r w:rsidR="00197B2D" w:rsidRPr="00F27368">
        <w:rPr>
          <w:rFonts w:cs="Calibri"/>
          <w:sz w:val="18"/>
          <w:szCs w:val="18"/>
        </w:rPr>
        <w:t>er</w:t>
      </w:r>
      <w:r w:rsidRPr="00F27368">
        <w:rPr>
          <w:rFonts w:cs="Calibri"/>
          <w:sz w:val="18"/>
          <w:szCs w:val="18"/>
        </w:rPr>
        <w:t>geht an die Lehrkraft, die die Abrechnung erstellt.</w:t>
      </w:r>
    </w:p>
    <w:sectPr w:rsidR="000F7890" w:rsidRPr="00F27368" w:rsidSect="009E24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851" w:left="1418" w:header="425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925F" w14:textId="77777777" w:rsidR="00B43B55" w:rsidRDefault="00B43B55">
      <w:r>
        <w:separator/>
      </w:r>
    </w:p>
  </w:endnote>
  <w:endnote w:type="continuationSeparator" w:id="0">
    <w:p w14:paraId="1D98FDD5" w14:textId="77777777" w:rsidR="00B43B55" w:rsidRDefault="00B4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250A" w14:textId="77777777" w:rsidR="00A02970" w:rsidRPr="000F7890" w:rsidRDefault="00A02970" w:rsidP="0062682B">
    <w:pPr>
      <w:pStyle w:val="Fuzeile"/>
      <w:ind w:left="0"/>
      <w:rPr>
        <w:sz w:val="18"/>
        <w:szCs w:val="18"/>
      </w:rPr>
    </w:pPr>
    <w:r>
      <w:rPr>
        <w:sz w:val="18"/>
        <w:szCs w:val="18"/>
      </w:rPr>
      <w:t>Oktober 2018</w:t>
    </w:r>
    <w:r>
      <w:rPr>
        <w:sz w:val="18"/>
        <w:szCs w:val="18"/>
      </w:rPr>
      <w:tab/>
      <w:t>EV BAfE</w:t>
    </w:r>
    <w:r w:rsidRPr="000F7890">
      <w:rPr>
        <w:sz w:val="18"/>
        <w:szCs w:val="18"/>
      </w:rPr>
      <w:t>P 8</w:t>
    </w:r>
    <w:r w:rsidRPr="000F7890">
      <w:rPr>
        <w:sz w:val="18"/>
        <w:szCs w:val="18"/>
      </w:rPr>
      <w:tab/>
      <w:t xml:space="preserve">Seite </w:t>
    </w:r>
    <w:r w:rsidRPr="000F7890">
      <w:rPr>
        <w:rStyle w:val="Seitenzahl"/>
        <w:sz w:val="18"/>
        <w:szCs w:val="18"/>
      </w:rPr>
      <w:fldChar w:fldCharType="begin"/>
    </w:r>
    <w:r w:rsidRPr="000F7890">
      <w:rPr>
        <w:rStyle w:val="Seitenzahl"/>
        <w:sz w:val="18"/>
        <w:szCs w:val="18"/>
      </w:rPr>
      <w:instrText xml:space="preserve"> PAGE </w:instrText>
    </w:r>
    <w:r w:rsidRPr="000F7890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 w:rsidRPr="000F7890">
      <w:rPr>
        <w:rStyle w:val="Seitenzahl"/>
        <w:sz w:val="18"/>
        <w:szCs w:val="18"/>
      </w:rPr>
      <w:fldChar w:fldCharType="end"/>
    </w:r>
    <w:r w:rsidRPr="000F7890">
      <w:rPr>
        <w:rStyle w:val="Seitenzahl"/>
        <w:sz w:val="18"/>
        <w:szCs w:val="18"/>
      </w:rPr>
      <w:t xml:space="preserve"> von </w:t>
    </w:r>
    <w:r w:rsidRPr="000F7890">
      <w:rPr>
        <w:rStyle w:val="Seitenzahl"/>
        <w:sz w:val="18"/>
        <w:szCs w:val="18"/>
      </w:rPr>
      <w:fldChar w:fldCharType="begin"/>
    </w:r>
    <w:r w:rsidRPr="000F7890">
      <w:rPr>
        <w:rStyle w:val="Seitenzahl"/>
        <w:sz w:val="18"/>
        <w:szCs w:val="18"/>
      </w:rPr>
      <w:instrText xml:space="preserve"> NUMPAGES </w:instrText>
    </w:r>
    <w:r w:rsidRPr="000F7890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 w:rsidRPr="000F7890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CC82" w14:textId="77777777" w:rsidR="00A02970" w:rsidRPr="000F7890" w:rsidRDefault="00A02970" w:rsidP="0062682B">
    <w:pPr>
      <w:pStyle w:val="Fuzeile"/>
      <w:ind w:left="0"/>
      <w:rPr>
        <w:sz w:val="18"/>
        <w:szCs w:val="18"/>
      </w:rPr>
    </w:pPr>
    <w:r>
      <w:rPr>
        <w:sz w:val="18"/>
        <w:szCs w:val="18"/>
      </w:rPr>
      <w:t>Oktober 2018</w:t>
    </w:r>
    <w:r>
      <w:rPr>
        <w:sz w:val="18"/>
        <w:szCs w:val="18"/>
      </w:rPr>
      <w:tab/>
      <w:t>EV BAfE</w:t>
    </w:r>
    <w:r w:rsidRPr="000F7890">
      <w:rPr>
        <w:sz w:val="18"/>
        <w:szCs w:val="18"/>
      </w:rPr>
      <w:t>P 8</w:t>
    </w:r>
    <w:r w:rsidRPr="000F7890">
      <w:rPr>
        <w:sz w:val="18"/>
        <w:szCs w:val="18"/>
      </w:rPr>
      <w:tab/>
      <w:t xml:space="preserve">Seite </w:t>
    </w:r>
    <w:r w:rsidRPr="000F7890">
      <w:rPr>
        <w:rStyle w:val="Seitenzahl"/>
        <w:sz w:val="18"/>
        <w:szCs w:val="18"/>
      </w:rPr>
      <w:fldChar w:fldCharType="begin"/>
    </w:r>
    <w:r w:rsidRPr="000F7890">
      <w:rPr>
        <w:rStyle w:val="Seitenzahl"/>
        <w:sz w:val="18"/>
        <w:szCs w:val="18"/>
      </w:rPr>
      <w:instrText xml:space="preserve"> PAGE </w:instrText>
    </w:r>
    <w:r w:rsidRPr="000F7890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 w:rsidRPr="000F7890">
      <w:rPr>
        <w:rStyle w:val="Seitenzahl"/>
        <w:sz w:val="18"/>
        <w:szCs w:val="18"/>
      </w:rPr>
      <w:fldChar w:fldCharType="end"/>
    </w:r>
    <w:r w:rsidRPr="000F7890">
      <w:rPr>
        <w:rStyle w:val="Seitenzahl"/>
        <w:sz w:val="18"/>
        <w:szCs w:val="18"/>
      </w:rPr>
      <w:t xml:space="preserve"> von </w:t>
    </w:r>
    <w:r w:rsidRPr="000F7890">
      <w:rPr>
        <w:rStyle w:val="Seitenzahl"/>
        <w:sz w:val="18"/>
        <w:szCs w:val="18"/>
      </w:rPr>
      <w:fldChar w:fldCharType="begin"/>
    </w:r>
    <w:r w:rsidRPr="000F7890">
      <w:rPr>
        <w:rStyle w:val="Seitenzahl"/>
        <w:sz w:val="18"/>
        <w:szCs w:val="18"/>
      </w:rPr>
      <w:instrText xml:space="preserve"> NUMPAGES </w:instrText>
    </w:r>
    <w:r w:rsidRPr="000F7890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 w:rsidRPr="000F7890">
      <w:rPr>
        <w:rStyle w:val="Seitenzahl"/>
        <w:sz w:val="18"/>
        <w:szCs w:val="18"/>
      </w:rPr>
      <w:fldChar w:fldCharType="end"/>
    </w:r>
  </w:p>
  <w:p w14:paraId="231D78EF" w14:textId="77777777" w:rsidR="00A02970" w:rsidRPr="00F70F4D" w:rsidRDefault="00A02970" w:rsidP="00F70F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0320F" w14:textId="77777777" w:rsidR="00B43B55" w:rsidRDefault="00B43B55">
      <w:r>
        <w:separator/>
      </w:r>
    </w:p>
  </w:footnote>
  <w:footnote w:type="continuationSeparator" w:id="0">
    <w:p w14:paraId="3ABA871D" w14:textId="77777777" w:rsidR="00B43B55" w:rsidRDefault="00B4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8694" w14:textId="77777777" w:rsidR="00A02970" w:rsidRDefault="00A02970" w:rsidP="00100BAA">
    <w:pPr>
      <w:pStyle w:val="Kopfzeile"/>
      <w:tabs>
        <w:tab w:val="clear" w:pos="4536"/>
        <w:tab w:val="clear" w:pos="9072"/>
        <w:tab w:val="left" w:pos="225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6804"/>
      <w:gridCol w:w="2835"/>
    </w:tblGrid>
    <w:tr w:rsidR="00A02970" w14:paraId="4E4B4CE7" w14:textId="77777777">
      <w:trPr>
        <w:jc w:val="center"/>
      </w:trPr>
      <w:tc>
        <w:tcPr>
          <w:tcW w:w="6804" w:type="dxa"/>
          <w:shd w:val="clear" w:color="auto" w:fill="auto"/>
          <w:vAlign w:val="center"/>
        </w:tcPr>
        <w:p w14:paraId="135C99EA" w14:textId="77777777" w:rsidR="00A02970" w:rsidRDefault="00A02970" w:rsidP="00E5343A">
          <w:pPr>
            <w:jc w:val="center"/>
          </w:pPr>
          <w:r>
            <w:t>Elternverein der Bundesbildungsanstalt für Elementarpädagogik</w:t>
          </w:r>
          <w:r>
            <w:br/>
            <w:t>1080 Wien, Lange Gasse 47</w:t>
          </w:r>
          <w:r>
            <w:tab/>
            <w:t xml:space="preserve">ZVR-Zahl: </w:t>
          </w:r>
          <w:r w:rsidRPr="00F34DF9">
            <w:rPr>
              <w:rFonts w:cs="Calibri"/>
            </w:rPr>
            <w:t>306554195</w:t>
          </w:r>
        </w:p>
      </w:tc>
      <w:tc>
        <w:tcPr>
          <w:tcW w:w="2835" w:type="dxa"/>
          <w:shd w:val="clear" w:color="auto" w:fill="auto"/>
        </w:tcPr>
        <w:p w14:paraId="6289749B" w14:textId="77777777" w:rsidR="00A02970" w:rsidRDefault="00A02970" w:rsidP="005D43E9">
          <w:pPr>
            <w:ind w:left="177"/>
          </w:pPr>
          <w:r>
            <w:rPr>
              <w:noProof/>
            </w:rPr>
            <w:drawing>
              <wp:inline distT="0" distB="0" distL="0" distR="0" wp14:anchorId="5D659E39" wp14:editId="1E73CA53">
                <wp:extent cx="1619250" cy="422897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fEP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519" cy="42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D217A7" w14:textId="77777777" w:rsidR="00A02970" w:rsidRPr="000F7890" w:rsidRDefault="00A02970" w:rsidP="000F78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3283"/>
    <w:multiLevelType w:val="hybridMultilevel"/>
    <w:tmpl w:val="1A208D38"/>
    <w:lvl w:ilvl="0" w:tplc="701A1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xbWX3CfqexjYpy76Gt74D5x2O7XA21B7pSK9tyh9c2+zkfmmFf8gPBUpegqrKoaKXgFkkeMyzNyqXbHyCn6OQ==" w:salt="KeJvozCAqGxye0R0UZ9Ks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90"/>
    <w:rsid w:val="00020709"/>
    <w:rsid w:val="00021F1D"/>
    <w:rsid w:val="00022A4B"/>
    <w:rsid w:val="00026656"/>
    <w:rsid w:val="0003351E"/>
    <w:rsid w:val="00035EEF"/>
    <w:rsid w:val="00074DBF"/>
    <w:rsid w:val="000A42D4"/>
    <w:rsid w:val="000D5379"/>
    <w:rsid w:val="000F3D3B"/>
    <w:rsid w:val="000F7890"/>
    <w:rsid w:val="00100BAA"/>
    <w:rsid w:val="00103C36"/>
    <w:rsid w:val="00147519"/>
    <w:rsid w:val="00153F32"/>
    <w:rsid w:val="00170C1A"/>
    <w:rsid w:val="00185AB6"/>
    <w:rsid w:val="00197B2D"/>
    <w:rsid w:val="001B50FC"/>
    <w:rsid w:val="001B68CB"/>
    <w:rsid w:val="001E1F31"/>
    <w:rsid w:val="00205E6B"/>
    <w:rsid w:val="00211F75"/>
    <w:rsid w:val="00242112"/>
    <w:rsid w:val="002E6155"/>
    <w:rsid w:val="002F166D"/>
    <w:rsid w:val="00314E0C"/>
    <w:rsid w:val="00332C99"/>
    <w:rsid w:val="00332DDD"/>
    <w:rsid w:val="00386419"/>
    <w:rsid w:val="003A36AF"/>
    <w:rsid w:val="003E33C4"/>
    <w:rsid w:val="003F61C2"/>
    <w:rsid w:val="0048087E"/>
    <w:rsid w:val="00493809"/>
    <w:rsid w:val="00495F27"/>
    <w:rsid w:val="00497854"/>
    <w:rsid w:val="004C176F"/>
    <w:rsid w:val="004D02FE"/>
    <w:rsid w:val="004E1C85"/>
    <w:rsid w:val="0053474F"/>
    <w:rsid w:val="005358C2"/>
    <w:rsid w:val="005542C6"/>
    <w:rsid w:val="0057727C"/>
    <w:rsid w:val="005A32CE"/>
    <w:rsid w:val="005D43E9"/>
    <w:rsid w:val="006061E6"/>
    <w:rsid w:val="00615838"/>
    <w:rsid w:val="006178A2"/>
    <w:rsid w:val="0062682B"/>
    <w:rsid w:val="006310B1"/>
    <w:rsid w:val="00650CF2"/>
    <w:rsid w:val="00655FAB"/>
    <w:rsid w:val="00662BBB"/>
    <w:rsid w:val="0068136B"/>
    <w:rsid w:val="006873B3"/>
    <w:rsid w:val="006A7EB7"/>
    <w:rsid w:val="006E43AA"/>
    <w:rsid w:val="006E6697"/>
    <w:rsid w:val="00735D5C"/>
    <w:rsid w:val="007B499C"/>
    <w:rsid w:val="007D4FBD"/>
    <w:rsid w:val="0081216A"/>
    <w:rsid w:val="00847112"/>
    <w:rsid w:val="00885A83"/>
    <w:rsid w:val="008C7633"/>
    <w:rsid w:val="0092308C"/>
    <w:rsid w:val="00934AA4"/>
    <w:rsid w:val="0094507F"/>
    <w:rsid w:val="00964C88"/>
    <w:rsid w:val="009823D3"/>
    <w:rsid w:val="009868C7"/>
    <w:rsid w:val="0098729A"/>
    <w:rsid w:val="009A07B3"/>
    <w:rsid w:val="009C48AC"/>
    <w:rsid w:val="009E2172"/>
    <w:rsid w:val="009E2449"/>
    <w:rsid w:val="00A02970"/>
    <w:rsid w:val="00A349BA"/>
    <w:rsid w:val="00A467B9"/>
    <w:rsid w:val="00A52B1A"/>
    <w:rsid w:val="00A73DB0"/>
    <w:rsid w:val="00A75F03"/>
    <w:rsid w:val="00AA4E32"/>
    <w:rsid w:val="00AE029B"/>
    <w:rsid w:val="00AF245A"/>
    <w:rsid w:val="00AF775A"/>
    <w:rsid w:val="00B30964"/>
    <w:rsid w:val="00B4034D"/>
    <w:rsid w:val="00B408EB"/>
    <w:rsid w:val="00B43B47"/>
    <w:rsid w:val="00B43B55"/>
    <w:rsid w:val="00B52355"/>
    <w:rsid w:val="00B67385"/>
    <w:rsid w:val="00B7156C"/>
    <w:rsid w:val="00B77522"/>
    <w:rsid w:val="00B82225"/>
    <w:rsid w:val="00B91B0D"/>
    <w:rsid w:val="00B93297"/>
    <w:rsid w:val="00B96B95"/>
    <w:rsid w:val="00BC5576"/>
    <w:rsid w:val="00BF54C6"/>
    <w:rsid w:val="00C62F32"/>
    <w:rsid w:val="00C960FB"/>
    <w:rsid w:val="00D50181"/>
    <w:rsid w:val="00D8457D"/>
    <w:rsid w:val="00D86B36"/>
    <w:rsid w:val="00DA238D"/>
    <w:rsid w:val="00DB228F"/>
    <w:rsid w:val="00DB6BB8"/>
    <w:rsid w:val="00DD4BEC"/>
    <w:rsid w:val="00DD641E"/>
    <w:rsid w:val="00DF5ADA"/>
    <w:rsid w:val="00DF5CB3"/>
    <w:rsid w:val="00E26E19"/>
    <w:rsid w:val="00E278AC"/>
    <w:rsid w:val="00E31AAB"/>
    <w:rsid w:val="00E4191E"/>
    <w:rsid w:val="00E5343A"/>
    <w:rsid w:val="00E76622"/>
    <w:rsid w:val="00E84494"/>
    <w:rsid w:val="00E96444"/>
    <w:rsid w:val="00EF2161"/>
    <w:rsid w:val="00EF53B9"/>
    <w:rsid w:val="00F12133"/>
    <w:rsid w:val="00F27368"/>
    <w:rsid w:val="00F343C3"/>
    <w:rsid w:val="00F34DF9"/>
    <w:rsid w:val="00F6126B"/>
    <w:rsid w:val="00F65DB3"/>
    <w:rsid w:val="00F70F4D"/>
    <w:rsid w:val="00F80EB3"/>
    <w:rsid w:val="00F94F3F"/>
    <w:rsid w:val="00F966A7"/>
    <w:rsid w:val="00F9779F"/>
    <w:rsid w:val="00FB2A65"/>
    <w:rsid w:val="00FC26DF"/>
    <w:rsid w:val="00FC2D82"/>
    <w:rsid w:val="00FC65BA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8B320"/>
  <w15:docId w15:val="{6CD444D1-6C12-4BAB-9B55-CFD9E768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7890"/>
    <w:pPr>
      <w:spacing w:before="120" w:after="120"/>
      <w:ind w:left="567"/>
      <w:jc w:val="both"/>
    </w:pPr>
    <w:rPr>
      <w:rFonts w:ascii="Calibri" w:hAnsi="Calibri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78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F789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F7890"/>
  </w:style>
  <w:style w:type="paragraph" w:styleId="Sprechblasentext">
    <w:name w:val="Balloon Text"/>
    <w:basedOn w:val="Standard"/>
    <w:link w:val="SprechblasentextZchn"/>
    <w:rsid w:val="00332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2DDD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rsid w:val="00F70F4D"/>
    <w:rPr>
      <w:rFonts w:ascii="Calibri" w:hAnsi="Calibri"/>
      <w:sz w:val="24"/>
      <w:szCs w:val="24"/>
      <w:lang w:val="de-DE" w:eastAsia="de-DE"/>
    </w:rPr>
  </w:style>
  <w:style w:type="paragraph" w:styleId="Dokumentstruktur">
    <w:name w:val="Document Map"/>
    <w:basedOn w:val="Standard"/>
    <w:semiHidden/>
    <w:rsid w:val="00E31A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38641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95F2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D537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5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D18EE2\Lehrerantragsformular-BAKIP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33AABC0284FF0BECAE39D2F6D9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8F8E6-B034-4A8A-88E8-B84B4D42C16F}"/>
      </w:docPartPr>
      <w:docPartBody>
        <w:p w:rsidR="00771083" w:rsidRDefault="00EB4EDF" w:rsidP="00EB4EDF">
          <w:pPr>
            <w:pStyle w:val="D7933AABC0284FF0BECAE39D2F6D94AA10"/>
          </w:pPr>
          <w:r>
            <w:rPr>
              <w:rStyle w:val="Platzhaltertext"/>
            </w:rPr>
            <w:t xml:space="preserve">bitte Nachname und Vorname angeben </w:t>
          </w:r>
        </w:p>
      </w:docPartBody>
    </w:docPart>
    <w:docPart>
      <w:docPartPr>
        <w:name w:val="C6D158B4AC974F309F3169C9F1B20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23475-9504-4A20-B5A4-0F8B320A1A22}"/>
      </w:docPartPr>
      <w:docPartBody>
        <w:p w:rsidR="00771083" w:rsidRDefault="00EB4EDF" w:rsidP="00EB4EDF">
          <w:pPr>
            <w:pStyle w:val="C6D158B4AC974F309F3169C9F1B209E010"/>
          </w:pPr>
          <w:r>
            <w:rPr>
              <w:rStyle w:val="Platzhaltertext"/>
            </w:rPr>
            <w:t>bitte Telnr. angeben</w:t>
          </w:r>
        </w:p>
      </w:docPartBody>
    </w:docPart>
    <w:docPart>
      <w:docPartPr>
        <w:name w:val="6D9C94AD8064472F8406EC6EC37CA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70D15-7970-4921-A9E0-9C84CEDBEEFB}"/>
      </w:docPartPr>
      <w:docPartBody>
        <w:p w:rsidR="00771083" w:rsidRDefault="00EB4EDF" w:rsidP="00EB4EDF">
          <w:pPr>
            <w:pStyle w:val="6D9C94AD8064472F8406EC6EC37CA6EF10"/>
          </w:pPr>
          <w:r>
            <w:rPr>
              <w:rStyle w:val="Platzhaltertext"/>
            </w:rPr>
            <w:t>bitte eMailadresse angeben</w:t>
          </w:r>
        </w:p>
      </w:docPartBody>
    </w:docPart>
    <w:docPart>
      <w:docPartPr>
        <w:name w:val="6A845DF59D184C4797344892BD327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BA46B-9191-460D-913A-7FE85576A41B}"/>
      </w:docPartPr>
      <w:docPartBody>
        <w:p w:rsidR="00771083" w:rsidRDefault="00EB4EDF" w:rsidP="00EB4EDF">
          <w:pPr>
            <w:pStyle w:val="6A845DF59D184C4797344892BD327F7D8"/>
          </w:pPr>
          <w:r>
            <w:rPr>
              <w:rStyle w:val="Platzhaltertext"/>
            </w:rPr>
            <w:t>bitte das kurze Beschreibung, Datum und Dauer des Projekts</w:t>
          </w:r>
        </w:p>
      </w:docPartBody>
    </w:docPart>
    <w:docPart>
      <w:docPartPr>
        <w:name w:val="2609B374274141068FE88C0BBCD03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30260-66F3-41AC-9F86-2D4BBF12CD55}"/>
      </w:docPartPr>
      <w:docPartBody>
        <w:p w:rsidR="00771083" w:rsidRDefault="00EB4EDF" w:rsidP="00EB4EDF">
          <w:pPr>
            <w:pStyle w:val="2609B374274141068FE88C0BBCD03CBC8"/>
          </w:pPr>
          <w:r>
            <w:rPr>
              <w:rStyle w:val="Platzhaltertext"/>
            </w:rPr>
            <w:t>Klasse wählen</w:t>
          </w:r>
        </w:p>
      </w:docPartBody>
    </w:docPart>
    <w:docPart>
      <w:docPartPr>
        <w:name w:val="8C4433B4540F46EFBDEE15A4C6B63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2BCBB-33F1-4D4C-8008-43E424C6C84A}"/>
      </w:docPartPr>
      <w:docPartBody>
        <w:p w:rsidR="00771083" w:rsidRDefault="00EB4EDF" w:rsidP="00EB4EDF">
          <w:pPr>
            <w:pStyle w:val="8C4433B4540F46EFBDEE15A4C6B63F158"/>
          </w:pPr>
          <w:r>
            <w:rPr>
              <w:rStyle w:val="Platzhaltertext"/>
            </w:rPr>
            <w:t>~ Anzahl</w:t>
          </w:r>
        </w:p>
      </w:docPartBody>
    </w:docPart>
    <w:docPart>
      <w:docPartPr>
        <w:name w:val="3255805B259C4505BFF48AA6DC6E8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F0A86-AE44-45C7-A380-B6FBA65F9D40}"/>
      </w:docPartPr>
      <w:docPartBody>
        <w:p w:rsidR="00771083" w:rsidRDefault="00EB4EDF" w:rsidP="00EB4EDF">
          <w:pPr>
            <w:pStyle w:val="3255805B259C4505BFF48AA6DC6E83698"/>
          </w:pPr>
          <w:r>
            <w:rPr>
              <w:rStyle w:val="Platzhaltertext"/>
            </w:rPr>
            <w:t>Betrag eintragen</w:t>
          </w:r>
        </w:p>
      </w:docPartBody>
    </w:docPart>
    <w:docPart>
      <w:docPartPr>
        <w:name w:val="75B39F66CA6C4A9CAF3773E08AB6A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BA4B5-0BC8-4DAD-99AA-2D6B4A2DFD0B}"/>
      </w:docPartPr>
      <w:docPartBody>
        <w:p w:rsidR="00771083" w:rsidRDefault="00EB4EDF" w:rsidP="00EB4EDF">
          <w:pPr>
            <w:pStyle w:val="75B39F66CA6C4A9CAF3773E08AB6A7138"/>
          </w:pPr>
          <w:r w:rsidRPr="005861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8F95BC303440CCBEB9147BDF845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855E7-6736-4229-B930-CA29238F9ADD}"/>
      </w:docPartPr>
      <w:docPartBody>
        <w:p w:rsidR="00771083" w:rsidRDefault="00EB4EDF" w:rsidP="00EB4EDF">
          <w:pPr>
            <w:pStyle w:val="8D8F95BC303440CCBEB9147BDF845FE08"/>
          </w:pPr>
          <w:r>
            <w:rPr>
              <w:rStyle w:val="Platzhaltertext"/>
            </w:rPr>
            <w:t>Betrag eintragen</w:t>
          </w:r>
        </w:p>
      </w:docPartBody>
    </w:docPart>
    <w:docPart>
      <w:docPartPr>
        <w:name w:val="920C48937105441AA9961D8193110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413A6-3D3A-412C-BDE9-E9FC53A4C255}"/>
      </w:docPartPr>
      <w:docPartBody>
        <w:p w:rsidR="00771083" w:rsidRDefault="00EB4EDF" w:rsidP="00EB4EDF">
          <w:pPr>
            <w:pStyle w:val="920C48937105441AA9961D81931103418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45AB4D1AB1C64C75999171BB8EE42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2647E-9E14-4270-96EB-D5DF4EDE07E8}"/>
      </w:docPartPr>
      <w:docPartBody>
        <w:p w:rsidR="00771083" w:rsidRDefault="00EB4EDF" w:rsidP="00EB4EDF">
          <w:pPr>
            <w:pStyle w:val="45AB4D1AB1C64C75999171BB8EE42B448"/>
          </w:pPr>
          <w:r>
            <w:rPr>
              <w:rStyle w:val="Platzhaltertext"/>
            </w:rPr>
            <w:t>IBAN eintragen</w:t>
          </w:r>
        </w:p>
      </w:docPartBody>
    </w:docPart>
    <w:docPart>
      <w:docPartPr>
        <w:name w:val="AC85D67AEC224872BCF127344F75A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1F114-C2C2-4608-8AA2-4E9436ECDD37}"/>
      </w:docPartPr>
      <w:docPartBody>
        <w:p w:rsidR="00771083" w:rsidRDefault="00EB4EDF" w:rsidP="00EB4EDF">
          <w:pPr>
            <w:pStyle w:val="AC85D67AEC224872BCF127344F75A5167"/>
          </w:pPr>
          <w:r>
            <w:rPr>
              <w:rStyle w:val="Platzhaltertext"/>
            </w:rPr>
            <w:t>Betroffene Unterrichtsfächer eintragen</w:t>
          </w:r>
        </w:p>
      </w:docPartBody>
    </w:docPart>
    <w:docPart>
      <w:docPartPr>
        <w:name w:val="E170A83E06FD4996B1A2545C05587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2D915-108F-4AB5-936B-0071EF7DC978}"/>
      </w:docPartPr>
      <w:docPartBody>
        <w:p w:rsidR="00771083" w:rsidRDefault="00EB4EDF" w:rsidP="00EB4EDF">
          <w:pPr>
            <w:pStyle w:val="E170A83E06FD4996B1A2545C05587B465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4E0FA7B722474E95AAB9A0B7964C5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275E7-791A-4DFE-84D9-CDA7B81640DA}"/>
      </w:docPartPr>
      <w:docPartBody>
        <w:p w:rsidR="00771083" w:rsidRDefault="00EB4EDF" w:rsidP="00EB4EDF">
          <w:pPr>
            <w:pStyle w:val="4E0FA7B722474E95AAB9A0B7964C5CC85"/>
          </w:pPr>
          <w:r>
            <w:rPr>
              <w:rStyle w:val="Platzhaltertext"/>
            </w:rPr>
            <w:t>Schulveranstaltungsnr. eintragen</w:t>
          </w:r>
        </w:p>
      </w:docPartBody>
    </w:docPart>
    <w:docPart>
      <w:docPartPr>
        <w:name w:val="86FFB2BA8CCC4E74ACBD9B470A2B0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CC82D-1B2C-4978-A0AB-BF0D7C2EDE03}"/>
      </w:docPartPr>
      <w:docPartBody>
        <w:p w:rsidR="00771083" w:rsidRDefault="00EB4EDF" w:rsidP="00EB4EDF">
          <w:pPr>
            <w:pStyle w:val="86FFB2BA8CCC4E74ACBD9B470A2B00405"/>
          </w:pPr>
          <w:r>
            <w:rPr>
              <w:rStyle w:val="Platzhaltertext"/>
            </w:rPr>
            <w:t>Name eintrage</w:t>
          </w:r>
        </w:p>
      </w:docPartBody>
    </w:docPart>
    <w:docPart>
      <w:docPartPr>
        <w:name w:val="324733DA53D1478F897A86C3DD803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52BEF-B80F-4110-A639-512315BB3421}"/>
      </w:docPartPr>
      <w:docPartBody>
        <w:p w:rsidR="00771083" w:rsidRDefault="00EB4EDF" w:rsidP="00EB4EDF">
          <w:pPr>
            <w:pStyle w:val="324733DA53D1478F897A86C3DD80376B5"/>
          </w:pPr>
          <w:r>
            <w:rPr>
              <w:rStyle w:val="Platzhaltertext"/>
            </w:rPr>
            <w:t>IBAN eintragen</w:t>
          </w:r>
        </w:p>
      </w:docPartBody>
    </w:docPart>
    <w:docPart>
      <w:docPartPr>
        <w:name w:val="969E5CF1D362407D9219620C30FF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064D6-B10B-420C-9942-0F5C2444E680}"/>
      </w:docPartPr>
      <w:docPartBody>
        <w:p w:rsidR="00771083" w:rsidRDefault="00EB4EDF" w:rsidP="00EB4EDF">
          <w:pPr>
            <w:pStyle w:val="969E5CF1D362407D9219620C30FFA2085"/>
          </w:pPr>
          <w:r>
            <w:rPr>
              <w:rStyle w:val="Platzhaltertext"/>
            </w:rPr>
            <w:t>Name Lieferant</w:t>
          </w:r>
        </w:p>
      </w:docPartBody>
    </w:docPart>
    <w:docPart>
      <w:docPartPr>
        <w:name w:val="2604C8FE474343CF8C164005C5430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3055B-0FBB-4E5A-A46C-6862F5617CD4}"/>
      </w:docPartPr>
      <w:docPartBody>
        <w:p w:rsidR="00771083" w:rsidRDefault="00EB4EDF" w:rsidP="00EB4EDF">
          <w:pPr>
            <w:pStyle w:val="2604C8FE474343CF8C164005C5430C785"/>
          </w:pPr>
          <w:r>
            <w:rPr>
              <w:rStyle w:val="Platzhaltertext"/>
            </w:rPr>
            <w:t>Rechnungsnr. eintragen</w:t>
          </w:r>
        </w:p>
      </w:docPartBody>
    </w:docPart>
    <w:docPart>
      <w:docPartPr>
        <w:name w:val="F9944864073A4DF480B0C8B60FCDF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102AD-68F6-4066-8595-9F86B19E18E6}"/>
      </w:docPartPr>
      <w:docPartBody>
        <w:p w:rsidR="00771083" w:rsidRDefault="00EB4EDF" w:rsidP="00EB4EDF">
          <w:pPr>
            <w:pStyle w:val="F9944864073A4DF480B0C8B60FCDF2945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46C22CC4C72C48E989A0C35C18DB6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5818C-A93E-43BB-B59F-5112B5258982}"/>
      </w:docPartPr>
      <w:docPartBody>
        <w:p w:rsidR="00771083" w:rsidRDefault="00EB4EDF" w:rsidP="00EB4EDF">
          <w:pPr>
            <w:pStyle w:val="46C22CC4C72C48E989A0C35C18DB69F65"/>
          </w:pPr>
          <w:r>
            <w:rPr>
              <w:rStyle w:val="Platzhaltertext"/>
            </w:rPr>
            <w:t>IBAN eintragen</w:t>
          </w:r>
        </w:p>
      </w:docPartBody>
    </w:docPart>
    <w:docPart>
      <w:docPartPr>
        <w:name w:val="96DC479E6A634858B817166D8A21B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548DB-B417-48BA-A09F-AFF9E822A417}"/>
      </w:docPartPr>
      <w:docPartBody>
        <w:p w:rsidR="00771083" w:rsidRDefault="00EB4EDF" w:rsidP="00EB4EDF">
          <w:pPr>
            <w:pStyle w:val="96DC479E6A634858B817166D8A21B1DE5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3E1BE223CE554A47ABDECC0F1E6A7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BA1B3-84CC-4646-9183-8A7358EB8DC9}"/>
      </w:docPartPr>
      <w:docPartBody>
        <w:p w:rsidR="00771083" w:rsidRDefault="00EB4EDF" w:rsidP="00EB4EDF">
          <w:pPr>
            <w:pStyle w:val="3E1BE223CE554A47ABDECC0F1E6A7F9E5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F347496E4D31400ABCA052972AA2D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345D2-A553-4AA1-904D-589D384BCF43}"/>
      </w:docPartPr>
      <w:docPartBody>
        <w:p w:rsidR="00771083" w:rsidRDefault="00EB4EDF" w:rsidP="00EB4EDF">
          <w:pPr>
            <w:pStyle w:val="F347496E4D31400ABCA052972AA2DECB5"/>
          </w:pPr>
          <w:r>
            <w:rPr>
              <w:rStyle w:val="Platzhaltertext"/>
            </w:rPr>
            <w:t>IBAN eintragen</w:t>
          </w:r>
        </w:p>
      </w:docPartBody>
    </w:docPart>
    <w:docPart>
      <w:docPartPr>
        <w:name w:val="96ECBCEC39544C19B83D6F0896569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1FEE5-DF28-43ED-A4E5-D90EA481DF0F}"/>
      </w:docPartPr>
      <w:docPartBody>
        <w:p w:rsidR="00771083" w:rsidRDefault="00EB4EDF" w:rsidP="00EB4EDF">
          <w:pPr>
            <w:pStyle w:val="96ECBCEC39544C19B83D6F089656937B5"/>
          </w:pPr>
          <w:r>
            <w:rPr>
              <w:rStyle w:val="Platzhaltertext"/>
            </w:rPr>
            <w:t>Schulveranstaltungsnr. eintragen</w:t>
          </w:r>
        </w:p>
      </w:docPartBody>
    </w:docPart>
    <w:docPart>
      <w:docPartPr>
        <w:name w:val="074B00DAE1464E8AA337DE3800A59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E4BF8-F4A4-4FB2-BF7B-18DA015E6998}"/>
      </w:docPartPr>
      <w:docPartBody>
        <w:p w:rsidR="00771083" w:rsidRDefault="00EB4EDF" w:rsidP="00EB4EDF">
          <w:pPr>
            <w:pStyle w:val="074B00DAE1464E8AA337DE3800A5901E5"/>
          </w:pPr>
          <w:r>
            <w:rPr>
              <w:rStyle w:val="Platzhaltertext"/>
            </w:rPr>
            <w:t>IBAN eintragen</w:t>
          </w:r>
        </w:p>
      </w:docPartBody>
    </w:docPart>
    <w:docPart>
      <w:docPartPr>
        <w:name w:val="38C37A01B4FC473B953C84336E681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DABF2-676C-4E6C-B8AF-8FF4EB70F19A}"/>
      </w:docPartPr>
      <w:docPartBody>
        <w:p w:rsidR="00771083" w:rsidRDefault="00EB4EDF" w:rsidP="00EB4EDF">
          <w:pPr>
            <w:pStyle w:val="38C37A01B4FC473B953C84336E6816FC5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8048FECFB00242F19B58985D99795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5ECD4-2B06-43A4-A7CE-B159965E79A3}"/>
      </w:docPartPr>
      <w:docPartBody>
        <w:p w:rsidR="00771083" w:rsidRDefault="00EB4EDF" w:rsidP="00EB4EDF">
          <w:pPr>
            <w:pStyle w:val="8048FECFB00242F19B58985D99795D365"/>
          </w:pPr>
          <w:r>
            <w:rPr>
              <w:rStyle w:val="Platzhaltertext"/>
            </w:rPr>
            <w:t>Betrag eintragen</w:t>
          </w:r>
        </w:p>
      </w:docPartBody>
    </w:docPart>
    <w:docPart>
      <w:docPartPr>
        <w:name w:val="B7C1F82F93384829B8EDEFF94FB96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721D8-9E85-46BF-901F-781DAABF315E}"/>
      </w:docPartPr>
      <w:docPartBody>
        <w:p w:rsidR="00771083" w:rsidRDefault="00EB4EDF" w:rsidP="00EB4EDF">
          <w:pPr>
            <w:pStyle w:val="B7C1F82F93384829B8EDEFF94FB961AD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02C8FE767F2D423194B3D35F15153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57AE1-F049-4071-B6CD-52064B689569}"/>
      </w:docPartPr>
      <w:docPartBody>
        <w:p w:rsidR="00771083" w:rsidRDefault="00EB4EDF" w:rsidP="00EB4EDF">
          <w:pPr>
            <w:pStyle w:val="02C8FE767F2D423194B3D35F15153D58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C497EE231C70421CA52244D8F0AE9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8BCD1-0F2C-47C9-992B-2B699C70338E}"/>
      </w:docPartPr>
      <w:docPartBody>
        <w:p w:rsidR="00771083" w:rsidRDefault="00EB4EDF" w:rsidP="00EB4EDF">
          <w:pPr>
            <w:pStyle w:val="C497EE231C70421CA52244D8F0AE9642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46AFE655E0E456FB12B8477D75FC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75EAF-25EB-45E6-9557-E4243AFBAFFF}"/>
      </w:docPartPr>
      <w:docPartBody>
        <w:p w:rsidR="00771083" w:rsidRDefault="00EB4EDF" w:rsidP="00EB4EDF">
          <w:pPr>
            <w:pStyle w:val="B46AFE655E0E456FB12B8477D75FC9261"/>
          </w:pPr>
          <w:r>
            <w:rPr>
              <w:rStyle w:val="Platzhaltertext"/>
            </w:rPr>
            <w:t>Name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DF"/>
    <w:rsid w:val="004E0F1D"/>
    <w:rsid w:val="00771083"/>
    <w:rsid w:val="00E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4EDF"/>
    <w:rPr>
      <w:color w:val="808080"/>
    </w:rPr>
  </w:style>
  <w:style w:type="paragraph" w:customStyle="1" w:styleId="D7933AABC0284FF0BECAE39D2F6D94AA">
    <w:name w:val="D7933AABC0284FF0BECAE39D2F6D94AA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D158B4AC974F309F3169C9F1B209E0">
    <w:name w:val="C6D158B4AC974F309F3169C9F1B209E0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D9C94AD8064472F8406EC6EC37CA6EF">
    <w:name w:val="6D9C94AD8064472F8406EC6EC37CA6EF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7933AABC0284FF0BECAE39D2F6D94AA1">
    <w:name w:val="D7933AABC0284FF0BECAE39D2F6D94AA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D158B4AC974F309F3169C9F1B209E01">
    <w:name w:val="C6D158B4AC974F309F3169C9F1B209E0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D9C94AD8064472F8406EC6EC37CA6EF1">
    <w:name w:val="6D9C94AD8064472F8406EC6EC37CA6EF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7933AABC0284FF0BECAE39D2F6D94AA2">
    <w:name w:val="D7933AABC0284FF0BECAE39D2F6D94AA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D158B4AC974F309F3169C9F1B209E02">
    <w:name w:val="C6D158B4AC974F309F3169C9F1B209E0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D9C94AD8064472F8406EC6EC37CA6EF2">
    <w:name w:val="6D9C94AD8064472F8406EC6EC37CA6EF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A845DF59D184C4797344892BD327F7D">
    <w:name w:val="6A845DF59D184C4797344892BD327F7D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9B374274141068FE88C0BBCD03CBC">
    <w:name w:val="2609B374274141068FE88C0BBCD03CBC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C4433B4540F46EFBDEE15A4C6B63F15">
    <w:name w:val="8C4433B4540F46EFBDEE15A4C6B63F1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55805B259C4505BFF48AA6DC6E8369">
    <w:name w:val="3255805B259C4505BFF48AA6DC6E8369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5B39F66CA6C4A9CAF3773E08AB6A713">
    <w:name w:val="75B39F66CA6C4A9CAF3773E08AB6A71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D8F95BC303440CCBEB9147BDF845FE0">
    <w:name w:val="8D8F95BC303440CCBEB9147BDF845FE0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20C48937105441AA9961D8193110341">
    <w:name w:val="920C48937105441AA9961D819311034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5AB4D1AB1C64C75999171BB8EE42B44">
    <w:name w:val="45AB4D1AB1C64C75999171BB8EE42B4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7933AABC0284FF0BECAE39D2F6D94AA3">
    <w:name w:val="D7933AABC0284FF0BECAE39D2F6D94AA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D158B4AC974F309F3169C9F1B209E03">
    <w:name w:val="C6D158B4AC974F309F3169C9F1B209E0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D9C94AD8064472F8406EC6EC37CA6EF3">
    <w:name w:val="6D9C94AD8064472F8406EC6EC37CA6EF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A845DF59D184C4797344892BD327F7D1">
    <w:name w:val="6A845DF59D184C4797344892BD327F7D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C85D67AEC224872BCF127344F75A516">
    <w:name w:val="AC85D67AEC224872BCF127344F75A51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9B374274141068FE88C0BBCD03CBC1">
    <w:name w:val="2609B374274141068FE88C0BBCD03CBC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C4433B4540F46EFBDEE15A4C6B63F151">
    <w:name w:val="8C4433B4540F46EFBDEE15A4C6B63F15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55805B259C4505BFF48AA6DC6E83691">
    <w:name w:val="3255805B259C4505BFF48AA6DC6E8369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5B39F66CA6C4A9CAF3773E08AB6A7131">
    <w:name w:val="75B39F66CA6C4A9CAF3773E08AB6A713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D8F95BC303440CCBEB9147BDF845FE01">
    <w:name w:val="8D8F95BC303440CCBEB9147BDF845FE0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20C48937105441AA9961D81931103411">
    <w:name w:val="920C48937105441AA9961D8193110341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5AB4D1AB1C64C75999171BB8EE42B441">
    <w:name w:val="45AB4D1AB1C64C75999171BB8EE42B44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7933AABC0284FF0BECAE39D2F6D94AA4">
    <w:name w:val="D7933AABC0284FF0BECAE39D2F6D94AA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D158B4AC974F309F3169C9F1B209E04">
    <w:name w:val="C6D158B4AC974F309F3169C9F1B209E0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D9C94AD8064472F8406EC6EC37CA6EF4">
    <w:name w:val="6D9C94AD8064472F8406EC6EC37CA6EF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A845DF59D184C4797344892BD327F7D2">
    <w:name w:val="6A845DF59D184C4797344892BD327F7D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C85D67AEC224872BCF127344F75A5161">
    <w:name w:val="AC85D67AEC224872BCF127344F75A516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9B374274141068FE88C0BBCD03CBC2">
    <w:name w:val="2609B374274141068FE88C0BBCD03CBC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C4433B4540F46EFBDEE15A4C6B63F152">
    <w:name w:val="8C4433B4540F46EFBDEE15A4C6B63F15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55805B259C4505BFF48AA6DC6E83692">
    <w:name w:val="3255805B259C4505BFF48AA6DC6E8369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5B39F66CA6C4A9CAF3773E08AB6A7132">
    <w:name w:val="75B39F66CA6C4A9CAF3773E08AB6A713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D8F95BC303440CCBEB9147BDF845FE02">
    <w:name w:val="8D8F95BC303440CCBEB9147BDF845FE0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20C48937105441AA9961D81931103412">
    <w:name w:val="920C48937105441AA9961D8193110341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5AB4D1AB1C64C75999171BB8EE42B442">
    <w:name w:val="45AB4D1AB1C64C75999171BB8EE42B44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7933AABC0284FF0BECAE39D2F6D94AA5">
    <w:name w:val="D7933AABC0284FF0BECAE39D2F6D94AA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D158B4AC974F309F3169C9F1B209E05">
    <w:name w:val="C6D158B4AC974F309F3169C9F1B209E0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D9C94AD8064472F8406EC6EC37CA6EF5">
    <w:name w:val="6D9C94AD8064472F8406EC6EC37CA6EF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A845DF59D184C4797344892BD327F7D3">
    <w:name w:val="6A845DF59D184C4797344892BD327F7D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C85D67AEC224872BCF127344F75A5162">
    <w:name w:val="AC85D67AEC224872BCF127344F75A516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9B374274141068FE88C0BBCD03CBC3">
    <w:name w:val="2609B374274141068FE88C0BBCD03CBC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C4433B4540F46EFBDEE15A4C6B63F153">
    <w:name w:val="8C4433B4540F46EFBDEE15A4C6B63F15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55805B259C4505BFF48AA6DC6E83693">
    <w:name w:val="3255805B259C4505BFF48AA6DC6E8369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5B39F66CA6C4A9CAF3773E08AB6A7133">
    <w:name w:val="75B39F66CA6C4A9CAF3773E08AB6A713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D8F95BC303440CCBEB9147BDF845FE03">
    <w:name w:val="8D8F95BC303440CCBEB9147BDF845FE0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170A83E06FD4996B1A2545C05587B46">
    <w:name w:val="E170A83E06FD4996B1A2545C05587B4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20C48937105441AA9961D81931103413">
    <w:name w:val="920C48937105441AA9961D8193110341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5AB4D1AB1C64C75999171BB8EE42B443">
    <w:name w:val="45AB4D1AB1C64C75999171BB8EE42B44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E0FA7B722474E95AAB9A0B7964C5CC8">
    <w:name w:val="4E0FA7B722474E95AAB9A0B7964C5CC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6FFB2BA8CCC4E74ACBD9B470A2B0040">
    <w:name w:val="86FFB2BA8CCC4E74ACBD9B470A2B0040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4733DA53D1478F897A86C3DD80376B">
    <w:name w:val="324733DA53D1478F897A86C3DD80376B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9E5CF1D362407D9219620C30FFA208">
    <w:name w:val="969E5CF1D362407D9219620C30FFA20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4C8FE474343CF8C164005C5430C78">
    <w:name w:val="2604C8FE474343CF8C164005C5430C7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944864073A4DF480B0C8B60FCDF294">
    <w:name w:val="F9944864073A4DF480B0C8B60FCDF29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6C22CC4C72C48E989A0C35C18DB69F6">
    <w:name w:val="46C22CC4C72C48E989A0C35C18DB69F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DC479E6A634858B817166D8A21B1DE">
    <w:name w:val="96DC479E6A634858B817166D8A21B1DE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E1BE223CE554A47ABDECC0F1E6A7F9E">
    <w:name w:val="3E1BE223CE554A47ABDECC0F1E6A7F9E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347496E4D31400ABCA052972AA2DECB">
    <w:name w:val="F347496E4D31400ABCA052972AA2DECB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ECBCEC39544C19B83D6F089656937B">
    <w:name w:val="96ECBCEC39544C19B83D6F089656937B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74B00DAE1464E8AA337DE3800A5901E">
    <w:name w:val="074B00DAE1464E8AA337DE3800A5901E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8C37A01B4FC473B953C84336E6816FC">
    <w:name w:val="38C37A01B4FC473B953C84336E6816FC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048FECFB00242F19B58985D99795D36">
    <w:name w:val="8048FECFB00242F19B58985D99795D3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7933AABC0284FF0BECAE39D2F6D94AA6">
    <w:name w:val="D7933AABC0284FF0BECAE39D2F6D94AA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D158B4AC974F309F3169C9F1B209E06">
    <w:name w:val="C6D158B4AC974F309F3169C9F1B209E0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D9C94AD8064472F8406EC6EC37CA6EF6">
    <w:name w:val="6D9C94AD8064472F8406EC6EC37CA6EF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A845DF59D184C4797344892BD327F7D4">
    <w:name w:val="6A845DF59D184C4797344892BD327F7D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C85D67AEC224872BCF127344F75A5163">
    <w:name w:val="AC85D67AEC224872BCF127344F75A516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9B374274141068FE88C0BBCD03CBC4">
    <w:name w:val="2609B374274141068FE88C0BBCD03CBC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C4433B4540F46EFBDEE15A4C6B63F154">
    <w:name w:val="8C4433B4540F46EFBDEE15A4C6B63F15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55805B259C4505BFF48AA6DC6E83694">
    <w:name w:val="3255805B259C4505BFF48AA6DC6E8369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5B39F66CA6C4A9CAF3773E08AB6A7134">
    <w:name w:val="75B39F66CA6C4A9CAF3773E08AB6A713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D8F95BC303440CCBEB9147BDF845FE04">
    <w:name w:val="8D8F95BC303440CCBEB9147BDF845FE0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170A83E06FD4996B1A2545C05587B461">
    <w:name w:val="E170A83E06FD4996B1A2545C05587B46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20C48937105441AA9961D81931103414">
    <w:name w:val="920C48937105441AA9961D8193110341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5AB4D1AB1C64C75999171BB8EE42B444">
    <w:name w:val="45AB4D1AB1C64C75999171BB8EE42B44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E0FA7B722474E95AAB9A0B7964C5CC81">
    <w:name w:val="4E0FA7B722474E95AAB9A0B7964C5CC8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6FFB2BA8CCC4E74ACBD9B470A2B00401">
    <w:name w:val="86FFB2BA8CCC4E74ACBD9B470A2B0040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4733DA53D1478F897A86C3DD80376B1">
    <w:name w:val="324733DA53D1478F897A86C3DD80376B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9E5CF1D362407D9219620C30FFA2081">
    <w:name w:val="969E5CF1D362407D9219620C30FFA208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4C8FE474343CF8C164005C5430C781">
    <w:name w:val="2604C8FE474343CF8C164005C5430C78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944864073A4DF480B0C8B60FCDF2941">
    <w:name w:val="F9944864073A4DF480B0C8B60FCDF294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6C22CC4C72C48E989A0C35C18DB69F61">
    <w:name w:val="46C22CC4C72C48E989A0C35C18DB69F6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DC479E6A634858B817166D8A21B1DE1">
    <w:name w:val="96DC479E6A634858B817166D8A21B1DE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E1BE223CE554A47ABDECC0F1E6A7F9E1">
    <w:name w:val="3E1BE223CE554A47ABDECC0F1E6A7F9E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347496E4D31400ABCA052972AA2DECB1">
    <w:name w:val="F347496E4D31400ABCA052972AA2DECB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ECBCEC39544C19B83D6F089656937B1">
    <w:name w:val="96ECBCEC39544C19B83D6F089656937B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74B00DAE1464E8AA337DE3800A5901E1">
    <w:name w:val="074B00DAE1464E8AA337DE3800A5901E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8C37A01B4FC473B953C84336E6816FC1">
    <w:name w:val="38C37A01B4FC473B953C84336E6816FC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048FECFB00242F19B58985D99795D361">
    <w:name w:val="8048FECFB00242F19B58985D99795D36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13B470F46D24B7C8351051890F4BCDD">
    <w:name w:val="713B470F46D24B7C8351051890F4BCDD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F885C7273FF450C834489D416EBF527">
    <w:name w:val="FF885C7273FF450C834489D416EBF527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25F16C0381940C5B7B7DE9BAA015F50">
    <w:name w:val="825F16C0381940C5B7B7DE9BAA015F50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7933AABC0284FF0BECAE39D2F6D94AA7">
    <w:name w:val="D7933AABC0284FF0BECAE39D2F6D94AA7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D158B4AC974F309F3169C9F1B209E07">
    <w:name w:val="C6D158B4AC974F309F3169C9F1B209E07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D9C94AD8064472F8406EC6EC37CA6EF7">
    <w:name w:val="6D9C94AD8064472F8406EC6EC37CA6EF7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A845DF59D184C4797344892BD327F7D5">
    <w:name w:val="6A845DF59D184C4797344892BD327F7D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C85D67AEC224872BCF127344F75A5164">
    <w:name w:val="AC85D67AEC224872BCF127344F75A516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9B374274141068FE88C0BBCD03CBC5">
    <w:name w:val="2609B374274141068FE88C0BBCD03CBC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C4433B4540F46EFBDEE15A4C6B63F155">
    <w:name w:val="8C4433B4540F46EFBDEE15A4C6B63F15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55805B259C4505BFF48AA6DC6E83695">
    <w:name w:val="3255805B259C4505BFF48AA6DC6E8369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5B39F66CA6C4A9CAF3773E08AB6A7135">
    <w:name w:val="75B39F66CA6C4A9CAF3773E08AB6A713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D8F95BC303440CCBEB9147BDF845FE05">
    <w:name w:val="8D8F95BC303440CCBEB9147BDF845FE0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170A83E06FD4996B1A2545C05587B462">
    <w:name w:val="E170A83E06FD4996B1A2545C05587B46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20C48937105441AA9961D81931103415">
    <w:name w:val="920C48937105441AA9961D8193110341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5AB4D1AB1C64C75999171BB8EE42B445">
    <w:name w:val="45AB4D1AB1C64C75999171BB8EE42B44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E0FA7B722474E95AAB9A0B7964C5CC82">
    <w:name w:val="4E0FA7B722474E95AAB9A0B7964C5CC8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6FFB2BA8CCC4E74ACBD9B470A2B00402">
    <w:name w:val="86FFB2BA8CCC4E74ACBD9B470A2B0040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4733DA53D1478F897A86C3DD80376B2">
    <w:name w:val="324733DA53D1478F897A86C3DD80376B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9E5CF1D362407D9219620C30FFA2082">
    <w:name w:val="969E5CF1D362407D9219620C30FFA208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4C8FE474343CF8C164005C5430C782">
    <w:name w:val="2604C8FE474343CF8C164005C5430C78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944864073A4DF480B0C8B60FCDF2942">
    <w:name w:val="F9944864073A4DF480B0C8B60FCDF294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6C22CC4C72C48E989A0C35C18DB69F62">
    <w:name w:val="46C22CC4C72C48E989A0C35C18DB69F6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DC479E6A634858B817166D8A21B1DE2">
    <w:name w:val="96DC479E6A634858B817166D8A21B1DE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E1BE223CE554A47ABDECC0F1E6A7F9E2">
    <w:name w:val="3E1BE223CE554A47ABDECC0F1E6A7F9E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347496E4D31400ABCA052972AA2DECB2">
    <w:name w:val="F347496E4D31400ABCA052972AA2DECB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ECBCEC39544C19B83D6F089656937B2">
    <w:name w:val="96ECBCEC39544C19B83D6F089656937B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74B00DAE1464E8AA337DE3800A5901E2">
    <w:name w:val="074B00DAE1464E8AA337DE3800A5901E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8C37A01B4FC473B953C84336E6816FC2">
    <w:name w:val="38C37A01B4FC473B953C84336E6816FC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048FECFB00242F19B58985D99795D362">
    <w:name w:val="8048FECFB00242F19B58985D99795D36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13B470F46D24B7C8351051890F4BCDD1">
    <w:name w:val="713B470F46D24B7C8351051890F4BCDD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F885C7273FF450C834489D416EBF5271">
    <w:name w:val="FF885C7273FF450C834489D416EBF527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25F16C0381940C5B7B7DE9BAA015F501">
    <w:name w:val="825F16C0381940C5B7B7DE9BAA015F50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7C1F82F93384829B8EDEFF94FB961AD">
    <w:name w:val="B7C1F82F93384829B8EDEFF94FB961AD"/>
    <w:rsid w:val="00EB4EDF"/>
  </w:style>
  <w:style w:type="paragraph" w:customStyle="1" w:styleId="02C8FE767F2D423194B3D35F15153D58">
    <w:name w:val="02C8FE767F2D423194B3D35F15153D58"/>
    <w:rsid w:val="00EB4EDF"/>
  </w:style>
  <w:style w:type="paragraph" w:customStyle="1" w:styleId="C497EE231C70421CA52244D8F0AE9642">
    <w:name w:val="C497EE231C70421CA52244D8F0AE9642"/>
    <w:rsid w:val="00EB4EDF"/>
  </w:style>
  <w:style w:type="paragraph" w:customStyle="1" w:styleId="D7933AABC0284FF0BECAE39D2F6D94AA8">
    <w:name w:val="D7933AABC0284FF0BECAE39D2F6D94AA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D158B4AC974F309F3169C9F1B209E08">
    <w:name w:val="C6D158B4AC974F309F3169C9F1B209E0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D9C94AD8064472F8406EC6EC37CA6EF8">
    <w:name w:val="6D9C94AD8064472F8406EC6EC37CA6EF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A845DF59D184C4797344892BD327F7D6">
    <w:name w:val="6A845DF59D184C4797344892BD327F7D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C85D67AEC224872BCF127344F75A5165">
    <w:name w:val="AC85D67AEC224872BCF127344F75A516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9B374274141068FE88C0BBCD03CBC6">
    <w:name w:val="2609B374274141068FE88C0BBCD03CBC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C4433B4540F46EFBDEE15A4C6B63F156">
    <w:name w:val="8C4433B4540F46EFBDEE15A4C6B63F15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55805B259C4505BFF48AA6DC6E83696">
    <w:name w:val="3255805B259C4505BFF48AA6DC6E8369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5B39F66CA6C4A9CAF3773E08AB6A7136">
    <w:name w:val="75B39F66CA6C4A9CAF3773E08AB6A713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D8F95BC303440CCBEB9147BDF845FE06">
    <w:name w:val="8D8F95BC303440CCBEB9147BDF845FE0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170A83E06FD4996B1A2545C05587B463">
    <w:name w:val="E170A83E06FD4996B1A2545C05587B46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20C48937105441AA9961D81931103416">
    <w:name w:val="920C48937105441AA9961D8193110341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5AB4D1AB1C64C75999171BB8EE42B446">
    <w:name w:val="45AB4D1AB1C64C75999171BB8EE42B44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E0FA7B722474E95AAB9A0B7964C5CC83">
    <w:name w:val="4E0FA7B722474E95AAB9A0B7964C5CC8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6FFB2BA8CCC4E74ACBD9B470A2B00403">
    <w:name w:val="86FFB2BA8CCC4E74ACBD9B470A2B0040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4733DA53D1478F897A86C3DD80376B3">
    <w:name w:val="324733DA53D1478F897A86C3DD80376B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9E5CF1D362407D9219620C30FFA2083">
    <w:name w:val="969E5CF1D362407D9219620C30FFA208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4C8FE474343CF8C164005C5430C783">
    <w:name w:val="2604C8FE474343CF8C164005C5430C78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944864073A4DF480B0C8B60FCDF2943">
    <w:name w:val="F9944864073A4DF480B0C8B60FCDF294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6C22CC4C72C48E989A0C35C18DB69F63">
    <w:name w:val="46C22CC4C72C48E989A0C35C18DB69F6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DC479E6A634858B817166D8A21B1DE3">
    <w:name w:val="96DC479E6A634858B817166D8A21B1DE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E1BE223CE554A47ABDECC0F1E6A7F9E3">
    <w:name w:val="3E1BE223CE554A47ABDECC0F1E6A7F9E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347496E4D31400ABCA052972AA2DECB3">
    <w:name w:val="F347496E4D31400ABCA052972AA2DECB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ECBCEC39544C19B83D6F089656937B3">
    <w:name w:val="96ECBCEC39544C19B83D6F089656937B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74B00DAE1464E8AA337DE3800A5901E3">
    <w:name w:val="074B00DAE1464E8AA337DE3800A5901E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8C37A01B4FC473B953C84336E6816FC3">
    <w:name w:val="38C37A01B4FC473B953C84336E6816FC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048FECFB00242F19B58985D99795D363">
    <w:name w:val="8048FECFB00242F19B58985D99795D36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97EE231C70421CA52244D8F0AE96421">
    <w:name w:val="C497EE231C70421CA52244D8F0AE9642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2C8FE767F2D423194B3D35F15153D581">
    <w:name w:val="02C8FE767F2D423194B3D35F15153D58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7C1F82F93384829B8EDEFF94FB961AD1">
    <w:name w:val="B7C1F82F93384829B8EDEFF94FB961AD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7933AABC0284FF0BECAE39D2F6D94AA9">
    <w:name w:val="D7933AABC0284FF0BECAE39D2F6D94AA9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D158B4AC974F309F3169C9F1B209E09">
    <w:name w:val="C6D158B4AC974F309F3169C9F1B209E09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D9C94AD8064472F8406EC6EC37CA6EF9">
    <w:name w:val="6D9C94AD8064472F8406EC6EC37CA6EF9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A845DF59D184C4797344892BD327F7D7">
    <w:name w:val="6A845DF59D184C4797344892BD327F7D7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C85D67AEC224872BCF127344F75A5166">
    <w:name w:val="AC85D67AEC224872BCF127344F75A516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9B374274141068FE88C0BBCD03CBC7">
    <w:name w:val="2609B374274141068FE88C0BBCD03CBC7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C4433B4540F46EFBDEE15A4C6B63F157">
    <w:name w:val="8C4433B4540F46EFBDEE15A4C6B63F157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55805B259C4505BFF48AA6DC6E83697">
    <w:name w:val="3255805B259C4505BFF48AA6DC6E83697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5B39F66CA6C4A9CAF3773E08AB6A7137">
    <w:name w:val="75B39F66CA6C4A9CAF3773E08AB6A7137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D8F95BC303440CCBEB9147BDF845FE07">
    <w:name w:val="8D8F95BC303440CCBEB9147BDF845FE07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170A83E06FD4996B1A2545C05587B464">
    <w:name w:val="E170A83E06FD4996B1A2545C05587B46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20C48937105441AA9961D81931103417">
    <w:name w:val="920C48937105441AA9961D81931103417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5AB4D1AB1C64C75999171BB8EE42B447">
    <w:name w:val="45AB4D1AB1C64C75999171BB8EE42B447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E0FA7B722474E95AAB9A0B7964C5CC84">
    <w:name w:val="4E0FA7B722474E95AAB9A0B7964C5CC8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6FFB2BA8CCC4E74ACBD9B470A2B00404">
    <w:name w:val="86FFB2BA8CCC4E74ACBD9B470A2B0040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4733DA53D1478F897A86C3DD80376B4">
    <w:name w:val="324733DA53D1478F897A86C3DD80376B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9E5CF1D362407D9219620C30FFA2084">
    <w:name w:val="969E5CF1D362407D9219620C30FFA208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4C8FE474343CF8C164005C5430C784">
    <w:name w:val="2604C8FE474343CF8C164005C5430C78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944864073A4DF480B0C8B60FCDF2944">
    <w:name w:val="F9944864073A4DF480B0C8B60FCDF294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6C22CC4C72C48E989A0C35C18DB69F64">
    <w:name w:val="46C22CC4C72C48E989A0C35C18DB69F6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DC479E6A634858B817166D8A21B1DE4">
    <w:name w:val="96DC479E6A634858B817166D8A21B1DE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E1BE223CE554A47ABDECC0F1E6A7F9E4">
    <w:name w:val="3E1BE223CE554A47ABDECC0F1E6A7F9E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347496E4D31400ABCA052972AA2DECB4">
    <w:name w:val="F347496E4D31400ABCA052972AA2DECB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ECBCEC39544C19B83D6F089656937B4">
    <w:name w:val="96ECBCEC39544C19B83D6F089656937B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46AFE655E0E456FB12B8477D75FC926">
    <w:name w:val="B46AFE655E0E456FB12B8477D75FC926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74B00DAE1464E8AA337DE3800A5901E4">
    <w:name w:val="074B00DAE1464E8AA337DE3800A5901E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8C37A01B4FC473B953C84336E6816FC4">
    <w:name w:val="38C37A01B4FC473B953C84336E6816FC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048FECFB00242F19B58985D99795D364">
    <w:name w:val="8048FECFB00242F19B58985D99795D364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97EE231C70421CA52244D8F0AE96422">
    <w:name w:val="C497EE231C70421CA52244D8F0AE9642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2C8FE767F2D423194B3D35F15153D582">
    <w:name w:val="02C8FE767F2D423194B3D35F15153D58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7C1F82F93384829B8EDEFF94FB961AD2">
    <w:name w:val="B7C1F82F93384829B8EDEFF94FB961AD2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7933AABC0284FF0BECAE39D2F6D94AA10">
    <w:name w:val="D7933AABC0284FF0BECAE39D2F6D94AA10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D158B4AC974F309F3169C9F1B209E010">
    <w:name w:val="C6D158B4AC974F309F3169C9F1B209E010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D9C94AD8064472F8406EC6EC37CA6EF10">
    <w:name w:val="6D9C94AD8064472F8406EC6EC37CA6EF10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A845DF59D184C4797344892BD327F7D8">
    <w:name w:val="6A845DF59D184C4797344892BD327F7D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C85D67AEC224872BCF127344F75A5167">
    <w:name w:val="AC85D67AEC224872BCF127344F75A5167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9B374274141068FE88C0BBCD03CBC8">
    <w:name w:val="2609B374274141068FE88C0BBCD03CBC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C4433B4540F46EFBDEE15A4C6B63F158">
    <w:name w:val="8C4433B4540F46EFBDEE15A4C6B63F15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55805B259C4505BFF48AA6DC6E83698">
    <w:name w:val="3255805B259C4505BFF48AA6DC6E8369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5B39F66CA6C4A9CAF3773E08AB6A7138">
    <w:name w:val="75B39F66CA6C4A9CAF3773E08AB6A713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D8F95BC303440CCBEB9147BDF845FE08">
    <w:name w:val="8D8F95BC303440CCBEB9147BDF845FE0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170A83E06FD4996B1A2545C05587B465">
    <w:name w:val="E170A83E06FD4996B1A2545C05587B46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20C48937105441AA9961D81931103418">
    <w:name w:val="920C48937105441AA9961D8193110341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5AB4D1AB1C64C75999171BB8EE42B448">
    <w:name w:val="45AB4D1AB1C64C75999171BB8EE42B44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E0FA7B722474E95AAB9A0B7964C5CC85">
    <w:name w:val="4E0FA7B722474E95AAB9A0B7964C5CC8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6FFB2BA8CCC4E74ACBD9B470A2B00405">
    <w:name w:val="86FFB2BA8CCC4E74ACBD9B470A2B0040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4733DA53D1478F897A86C3DD80376B5">
    <w:name w:val="324733DA53D1478F897A86C3DD80376B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9E5CF1D362407D9219620C30FFA2085">
    <w:name w:val="969E5CF1D362407D9219620C30FFA208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4C8FE474343CF8C164005C5430C785">
    <w:name w:val="2604C8FE474343CF8C164005C5430C78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944864073A4DF480B0C8B60FCDF2945">
    <w:name w:val="F9944864073A4DF480B0C8B60FCDF294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6C22CC4C72C48E989A0C35C18DB69F65">
    <w:name w:val="46C22CC4C72C48E989A0C35C18DB69F6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DC479E6A634858B817166D8A21B1DE5">
    <w:name w:val="96DC479E6A634858B817166D8A21B1DE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E1BE223CE554A47ABDECC0F1E6A7F9E5">
    <w:name w:val="3E1BE223CE554A47ABDECC0F1E6A7F9E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347496E4D31400ABCA052972AA2DECB5">
    <w:name w:val="F347496E4D31400ABCA052972AA2DECB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ECBCEC39544C19B83D6F089656937B5">
    <w:name w:val="96ECBCEC39544C19B83D6F089656937B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46AFE655E0E456FB12B8477D75FC9261">
    <w:name w:val="B46AFE655E0E456FB12B8477D75FC926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74B00DAE1464E8AA337DE3800A5901E5">
    <w:name w:val="074B00DAE1464E8AA337DE3800A5901E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8C37A01B4FC473B953C84336E6816FC5">
    <w:name w:val="38C37A01B4FC473B953C84336E6816FC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048FECFB00242F19B58985D99795D365">
    <w:name w:val="8048FECFB00242F19B58985D99795D36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97EE231C70421CA52244D8F0AE96423">
    <w:name w:val="C497EE231C70421CA52244D8F0AE9642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2C8FE767F2D423194B3D35F15153D583">
    <w:name w:val="02C8FE767F2D423194B3D35F15153D58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7C1F82F93384829B8EDEFF94FB961AD3">
    <w:name w:val="B7C1F82F93384829B8EDEFF94FB961AD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CDA0-E2B3-44B9-B1E4-CF9F682D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Lehrerantragsformular-BAKIP8.dot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Univ. Wien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Sollinger</dc:creator>
  <cp:lastModifiedBy>Christian FREISTÄTTER</cp:lastModifiedBy>
  <cp:revision>84</cp:revision>
  <cp:lastPrinted>2018-10-11T18:15:00Z</cp:lastPrinted>
  <dcterms:created xsi:type="dcterms:W3CDTF">2018-10-20T10:57:00Z</dcterms:created>
  <dcterms:modified xsi:type="dcterms:W3CDTF">2018-10-23T15:29:00Z</dcterms:modified>
</cp:coreProperties>
</file>